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0C3B" w14:textId="77777777" w:rsidR="00F1402F" w:rsidRDefault="00F1402F" w:rsidP="00F1402F">
      <w:pPr>
        <w:tabs>
          <w:tab w:val="left" w:pos="5460"/>
        </w:tabs>
        <w:rPr>
          <w:rFonts w:cs="Times New Roman"/>
          <w:szCs w:val="24"/>
        </w:rPr>
      </w:pPr>
      <w:bookmarkStart w:id="0" w:name="_Hlk39573184"/>
    </w:p>
    <w:p w14:paraId="50800C99" w14:textId="77777777" w:rsidR="00F1402F" w:rsidRDefault="00F1402F" w:rsidP="00F1402F">
      <w:pPr>
        <w:tabs>
          <w:tab w:val="left" w:pos="5460"/>
        </w:tabs>
        <w:rPr>
          <w:rFonts w:cs="Times New Roman"/>
          <w:szCs w:val="24"/>
        </w:rPr>
      </w:pPr>
    </w:p>
    <w:p w14:paraId="5B702944" w14:textId="77777777" w:rsidR="00F1402F" w:rsidRDefault="00F1402F" w:rsidP="00F1402F">
      <w:pPr>
        <w:tabs>
          <w:tab w:val="left" w:pos="5460"/>
        </w:tabs>
        <w:rPr>
          <w:rFonts w:cs="Times New Roman"/>
          <w:szCs w:val="24"/>
        </w:rPr>
      </w:pPr>
    </w:p>
    <w:p w14:paraId="78EBEDD1" w14:textId="77777777" w:rsidR="00F1402F" w:rsidRPr="002E5EE9" w:rsidRDefault="00F1402F" w:rsidP="00F1402F">
      <w:pPr>
        <w:tabs>
          <w:tab w:val="left" w:pos="54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0E0F5C25" w14:textId="77777777" w:rsidR="00F1402F" w:rsidRPr="002E5EE9" w:rsidRDefault="00F1402F" w:rsidP="00F1402F">
      <w:pPr>
        <w:jc w:val="center"/>
        <w:rPr>
          <w:rFonts w:cs="Times New Roman"/>
          <w:szCs w:val="24"/>
        </w:rPr>
      </w:pPr>
    </w:p>
    <w:p w14:paraId="7E4EBC99" w14:textId="77777777" w:rsidR="00F1402F" w:rsidRDefault="00E075B8" w:rsidP="00F1402F">
      <w:pPr>
        <w:jc w:val="center"/>
        <w:rPr>
          <w:rFonts w:cs="Times New Roman"/>
          <w:szCs w:val="24"/>
        </w:rPr>
      </w:pPr>
      <w:r w:rsidRPr="00E075B8">
        <w:rPr>
          <w:rFonts w:cs="Times New Roman"/>
          <w:b/>
          <w:szCs w:val="24"/>
          <w:highlight w:val="yellow"/>
        </w:rPr>
        <w:fldChar w:fldCharType="begin"/>
      </w:r>
      <w:r w:rsidRPr="00E075B8">
        <w:rPr>
          <w:rFonts w:cs="Times New Roman"/>
          <w:b/>
          <w:szCs w:val="24"/>
          <w:highlight w:val="yellow"/>
        </w:rPr>
        <w:instrText xml:space="preserve"> MACROBUTTON  AcceptAllChangesInDoc "Title of Paper" </w:instrText>
      </w:r>
      <w:r w:rsidRPr="00E075B8">
        <w:rPr>
          <w:rFonts w:cs="Times New Roman"/>
          <w:b/>
          <w:szCs w:val="24"/>
          <w:highlight w:val="yellow"/>
        </w:rPr>
        <w:fldChar w:fldCharType="end"/>
      </w:r>
    </w:p>
    <w:p w14:paraId="2DA62C86" w14:textId="77777777" w:rsidR="00F1402F" w:rsidRDefault="00F1402F" w:rsidP="00F1402F">
      <w:pPr>
        <w:jc w:val="center"/>
        <w:rPr>
          <w:rFonts w:cs="Times New Roman"/>
          <w:szCs w:val="24"/>
        </w:rPr>
      </w:pPr>
    </w:p>
    <w:p w14:paraId="5B06DCBB" w14:textId="77777777" w:rsidR="00F1402F" w:rsidRDefault="00F1402F" w:rsidP="00F1402F">
      <w:pPr>
        <w:jc w:val="center"/>
        <w:rPr>
          <w:rFonts w:cs="Times New Roman"/>
          <w:szCs w:val="24"/>
        </w:rPr>
      </w:pPr>
    </w:p>
    <w:p w14:paraId="314ED9C9" w14:textId="77777777" w:rsidR="00F1402F" w:rsidRDefault="00F1402F" w:rsidP="00F1402F">
      <w:pPr>
        <w:jc w:val="center"/>
        <w:rPr>
          <w:rFonts w:cs="Times New Roman"/>
          <w:szCs w:val="24"/>
        </w:rPr>
      </w:pPr>
    </w:p>
    <w:p w14:paraId="3905C46B" w14:textId="77777777" w:rsidR="00F1402F" w:rsidRDefault="00F1402F" w:rsidP="00F1402F">
      <w:pPr>
        <w:jc w:val="center"/>
        <w:rPr>
          <w:rFonts w:cs="Times New Roman"/>
          <w:szCs w:val="24"/>
        </w:rPr>
      </w:pPr>
    </w:p>
    <w:p w14:paraId="2D4D12E4" w14:textId="77777777" w:rsidR="00F1402F" w:rsidRDefault="00F1402F" w:rsidP="00F1402F">
      <w:pPr>
        <w:jc w:val="center"/>
        <w:rPr>
          <w:rFonts w:cs="Times New Roman"/>
          <w:szCs w:val="24"/>
        </w:rPr>
      </w:pPr>
    </w:p>
    <w:p w14:paraId="00DA7C64" w14:textId="77777777" w:rsidR="00F1402F" w:rsidRDefault="00F1402F" w:rsidP="00F1402F">
      <w:pPr>
        <w:jc w:val="center"/>
        <w:rPr>
          <w:rFonts w:cs="Times New Roman"/>
          <w:szCs w:val="24"/>
        </w:rPr>
      </w:pPr>
    </w:p>
    <w:p w14:paraId="58E2A759" w14:textId="77777777" w:rsidR="00F1402F" w:rsidRDefault="00F1402F" w:rsidP="00F1402F">
      <w:pPr>
        <w:jc w:val="center"/>
        <w:rPr>
          <w:rFonts w:cs="Times New Roman"/>
          <w:szCs w:val="24"/>
        </w:rPr>
      </w:pPr>
    </w:p>
    <w:p w14:paraId="0A3AE2D2" w14:textId="77777777" w:rsidR="00F1402F" w:rsidRPr="002E5EE9" w:rsidRDefault="00E075B8" w:rsidP="00F1402F">
      <w:pPr>
        <w:jc w:val="center"/>
        <w:rPr>
          <w:rFonts w:cs="Times New Roman"/>
          <w:szCs w:val="24"/>
        </w:rPr>
      </w:pPr>
      <w:r w:rsidRPr="00E075B8">
        <w:rPr>
          <w:rFonts w:cs="Times New Roman"/>
          <w:szCs w:val="24"/>
          <w:highlight w:val="yellow"/>
        </w:rPr>
        <w:fldChar w:fldCharType="begin"/>
      </w:r>
      <w:r w:rsidRPr="00E075B8">
        <w:rPr>
          <w:rFonts w:cs="Times New Roman"/>
          <w:szCs w:val="24"/>
          <w:highlight w:val="yellow"/>
        </w:rPr>
        <w:instrText xml:space="preserve"> MACROBUTTON  AcceptAllChangesInDoc "Student's Full Name" </w:instrText>
      </w:r>
      <w:r w:rsidRPr="00E075B8">
        <w:rPr>
          <w:rFonts w:cs="Times New Roman"/>
          <w:szCs w:val="24"/>
          <w:highlight w:val="yellow"/>
        </w:rPr>
        <w:fldChar w:fldCharType="end"/>
      </w:r>
    </w:p>
    <w:bookmarkEnd w:id="0"/>
    <w:p w14:paraId="101C36EF" w14:textId="77777777" w:rsidR="00F1402F" w:rsidRDefault="00E075B8" w:rsidP="00F1402F">
      <w:pPr>
        <w:jc w:val="center"/>
        <w:rPr>
          <w:rFonts w:cs="Times New Roman"/>
          <w:szCs w:val="24"/>
        </w:rPr>
      </w:pPr>
      <w:r w:rsidRPr="00E075B8">
        <w:rPr>
          <w:rFonts w:cs="Times New Roman"/>
          <w:szCs w:val="24"/>
          <w:highlight w:val="yellow"/>
        </w:rPr>
        <w:fldChar w:fldCharType="begin"/>
      </w:r>
      <w:r w:rsidRPr="00E075B8">
        <w:rPr>
          <w:rFonts w:cs="Times New Roman"/>
          <w:szCs w:val="24"/>
          <w:highlight w:val="yellow"/>
        </w:rPr>
        <w:instrText xml:space="preserve"> MACROBUTTON  AcceptAllChangesInDoc "Course # and Description (e.g., ENGL 100: Introduction to English)" </w:instrText>
      </w:r>
      <w:r w:rsidRPr="00E075B8">
        <w:rPr>
          <w:rFonts w:cs="Times New Roman"/>
          <w:szCs w:val="24"/>
          <w:highlight w:val="yellow"/>
        </w:rPr>
        <w:fldChar w:fldCharType="end"/>
      </w:r>
    </w:p>
    <w:p w14:paraId="25741B7C" w14:textId="77777777" w:rsidR="00F1402F" w:rsidRPr="002E5EE9" w:rsidRDefault="003A46B1" w:rsidP="00F1402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  <w:highlight w:val="yellow"/>
        </w:rPr>
        <w:fldChar w:fldCharType="begin"/>
      </w:r>
      <w:r>
        <w:rPr>
          <w:rFonts w:cs="Times New Roman"/>
          <w:szCs w:val="24"/>
          <w:highlight w:val="yellow"/>
        </w:rPr>
        <w:instrText xml:space="preserve"> MACROBUTTON  AcceptAllChangesInDoc "Month Day, and Year" </w:instrText>
      </w:r>
      <w:r>
        <w:rPr>
          <w:rFonts w:cs="Times New Roman"/>
          <w:szCs w:val="24"/>
          <w:highlight w:val="yellow"/>
        </w:rPr>
        <w:fldChar w:fldCharType="end"/>
      </w:r>
    </w:p>
    <w:p w14:paraId="724F2169" w14:textId="77777777" w:rsidR="00027515" w:rsidRPr="002E5EE9" w:rsidRDefault="00027515" w:rsidP="002E5EE9">
      <w:pPr>
        <w:rPr>
          <w:rFonts w:cs="Times New Roman"/>
          <w:szCs w:val="24"/>
        </w:rPr>
      </w:pPr>
    </w:p>
    <w:p w14:paraId="60C1B047" w14:textId="77777777" w:rsidR="00027515" w:rsidRPr="002E5EE9" w:rsidRDefault="00027515" w:rsidP="00027515">
      <w:pPr>
        <w:spacing w:after="200" w:line="276" w:lineRule="auto"/>
        <w:rPr>
          <w:rFonts w:cs="Times New Roman"/>
          <w:szCs w:val="24"/>
        </w:rPr>
        <w:sectPr w:rsidR="00027515" w:rsidRPr="002E5EE9" w:rsidSect="00134DF0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bookmarkStart w:id="1" w:name="_Toc36302417"/>
    <w:p w14:paraId="01948CCE" w14:textId="77777777" w:rsidR="000809FB" w:rsidRDefault="00D46F55" w:rsidP="00CF6468">
      <w:pPr>
        <w:pStyle w:val="FootnoteText"/>
        <w:spacing w:after="0" w:line="480" w:lineRule="auto"/>
      </w:pPr>
      <w:r w:rsidRPr="00D46F55">
        <w:rPr>
          <w:rFonts w:eastAsiaTheme="majorEastAsia" w:cs="Times New Roman"/>
          <w:bCs/>
          <w:sz w:val="24"/>
          <w:szCs w:val="24"/>
          <w:highlight w:val="yellow"/>
        </w:rPr>
        <w:lastRenderedPageBreak/>
        <w:fldChar w:fldCharType="begin"/>
      </w:r>
      <w:r w:rsidRPr="00D46F55">
        <w:rPr>
          <w:rFonts w:eastAsiaTheme="majorEastAsia" w:cs="Times New Roman"/>
          <w:bCs/>
          <w:sz w:val="24"/>
          <w:szCs w:val="24"/>
          <w:highlight w:val="yellow"/>
        </w:rPr>
        <w:instrText xml:space="preserve"> MACROBUTTON  AcceptAllChangesInDoc "&lt;Begin typing here; do not include Introduction heading unless instructions require.&gt;" </w:instrText>
      </w:r>
      <w:r w:rsidRPr="00D46F55">
        <w:rPr>
          <w:rFonts w:eastAsiaTheme="majorEastAsia" w:cs="Times New Roman"/>
          <w:bCs/>
          <w:sz w:val="24"/>
          <w:szCs w:val="24"/>
          <w:highlight w:val="yellow"/>
        </w:rPr>
        <w:fldChar w:fldCharType="end"/>
      </w:r>
      <w:r>
        <w:rPr>
          <w:rFonts w:eastAsiaTheme="majorEastAsia" w:cs="Times New Roman"/>
          <w:bCs/>
          <w:sz w:val="24"/>
          <w:szCs w:val="24"/>
        </w:rPr>
        <w:t xml:space="preserve"> </w:t>
      </w:r>
    </w:p>
    <w:p w14:paraId="3AEA7BB9" w14:textId="77777777" w:rsidR="000809FB" w:rsidRPr="000809FB" w:rsidRDefault="000809FB" w:rsidP="00CF6468">
      <w:pPr>
        <w:ind w:firstLine="720"/>
      </w:pPr>
    </w:p>
    <w:p w14:paraId="50994D96" w14:textId="77777777" w:rsidR="000809FB" w:rsidRDefault="000809FB" w:rsidP="00CF6468">
      <w:pPr>
        <w:ind w:firstLine="720"/>
        <w:rPr>
          <w:rFonts w:eastAsiaTheme="majorEastAsia" w:cs="Times New Roman"/>
          <w:b/>
          <w:szCs w:val="24"/>
        </w:rPr>
      </w:pPr>
      <w:r>
        <w:rPr>
          <w:rFonts w:cs="Times New Roman"/>
          <w:szCs w:val="24"/>
        </w:rPr>
        <w:br w:type="page"/>
      </w:r>
    </w:p>
    <w:p w14:paraId="24424F95" w14:textId="77777777" w:rsidR="005A4515" w:rsidRPr="002E5EE9" w:rsidRDefault="005A4515" w:rsidP="00696A5C">
      <w:pPr>
        <w:pStyle w:val="Heading1"/>
        <w:rPr>
          <w:rFonts w:cs="Times New Roman"/>
          <w:szCs w:val="24"/>
        </w:rPr>
      </w:pPr>
      <w:r w:rsidRPr="002E5EE9">
        <w:rPr>
          <w:rFonts w:cs="Times New Roman"/>
          <w:szCs w:val="24"/>
        </w:rPr>
        <w:lastRenderedPageBreak/>
        <w:t>Bibliograp</w:t>
      </w:r>
      <w:r w:rsidR="00C47CA6" w:rsidRPr="002E5EE9">
        <w:rPr>
          <w:rFonts w:cs="Times New Roman"/>
          <w:szCs w:val="24"/>
        </w:rPr>
        <w:t>hy</w:t>
      </w:r>
      <w:bookmarkEnd w:id="1"/>
    </w:p>
    <w:p w14:paraId="1EF3C3AC" w14:textId="77777777" w:rsidR="000809FB" w:rsidRDefault="000809FB" w:rsidP="00232776">
      <w:pPr>
        <w:spacing w:after="240" w:line="240" w:lineRule="auto"/>
        <w:ind w:left="720" w:hanging="720"/>
        <w:rPr>
          <w:rFonts w:eastAsia="Times New Roman" w:cs="Times New Roman"/>
          <w:szCs w:val="24"/>
        </w:rPr>
      </w:pPr>
    </w:p>
    <w:p w14:paraId="08A66E56" w14:textId="77777777" w:rsidR="000809FB" w:rsidRDefault="000809FB" w:rsidP="00232776">
      <w:pPr>
        <w:spacing w:after="240" w:line="240" w:lineRule="auto"/>
        <w:ind w:left="720" w:hanging="720"/>
        <w:rPr>
          <w:rFonts w:eastAsia="Times New Roman" w:cs="Times New Roman"/>
          <w:szCs w:val="24"/>
        </w:rPr>
      </w:pPr>
    </w:p>
    <w:p w14:paraId="73E38C57" w14:textId="77777777" w:rsidR="000809FB" w:rsidRDefault="000809FB" w:rsidP="00232776">
      <w:pPr>
        <w:spacing w:after="240" w:line="240" w:lineRule="auto"/>
        <w:ind w:left="720" w:hanging="720"/>
        <w:rPr>
          <w:rFonts w:eastAsia="Times New Roman" w:cs="Times New Roman"/>
          <w:szCs w:val="24"/>
        </w:rPr>
      </w:pPr>
    </w:p>
    <w:p w14:paraId="7B8BE129" w14:textId="77777777" w:rsidR="00EF0F12" w:rsidRPr="002E5EE9" w:rsidRDefault="00EF0F12" w:rsidP="008C5449">
      <w:pPr>
        <w:spacing w:after="240" w:line="240" w:lineRule="auto"/>
        <w:ind w:left="720" w:hanging="720"/>
        <w:rPr>
          <w:rFonts w:cs="Times New Roman"/>
          <w:szCs w:val="24"/>
        </w:rPr>
      </w:pPr>
    </w:p>
    <w:sectPr w:rsidR="00EF0F12" w:rsidRPr="002E5EE9" w:rsidSect="000809F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315D" w14:textId="77777777" w:rsidR="00B466EA" w:rsidRDefault="00B466EA" w:rsidP="00D90961">
      <w:pPr>
        <w:spacing w:line="240" w:lineRule="auto"/>
      </w:pPr>
      <w:r>
        <w:separator/>
      </w:r>
    </w:p>
  </w:endnote>
  <w:endnote w:type="continuationSeparator" w:id="0">
    <w:p w14:paraId="6254E562" w14:textId="77777777" w:rsidR="00B466EA" w:rsidRDefault="00B466EA" w:rsidP="00D9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6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68000" w14:textId="77777777" w:rsidR="009C118C" w:rsidRDefault="009C11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7DD92DA1" w14:textId="77777777" w:rsidR="009C118C" w:rsidRDefault="009C1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0261" w14:textId="77777777" w:rsidR="009C118C" w:rsidRPr="000270DC" w:rsidRDefault="009C118C" w:rsidP="000270DC">
    <w:pPr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B594" w14:textId="77777777" w:rsidR="009C118C" w:rsidRDefault="009C118C" w:rsidP="00DA0F88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951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21AC5" w14:textId="77777777" w:rsidR="009C118C" w:rsidRDefault="00000000" w:rsidP="00DA0F88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CCC3" w14:textId="77777777" w:rsidR="00B466EA" w:rsidRDefault="00B466EA" w:rsidP="00D90961">
      <w:pPr>
        <w:spacing w:line="240" w:lineRule="auto"/>
      </w:pPr>
      <w:r>
        <w:separator/>
      </w:r>
    </w:p>
  </w:footnote>
  <w:footnote w:type="continuationSeparator" w:id="0">
    <w:p w14:paraId="5B5EF2FE" w14:textId="77777777" w:rsidR="00B466EA" w:rsidRDefault="00B466EA" w:rsidP="00D90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1056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011896" w14:textId="77777777" w:rsidR="009C118C" w:rsidRDefault="009C11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91D7E" w14:textId="77777777" w:rsidR="009C118C" w:rsidRDefault="009C1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06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BE3A98" w14:textId="77777777" w:rsidR="009C118C" w:rsidRDefault="009C11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7DAA545" w14:textId="77777777" w:rsidR="009C118C" w:rsidRPr="00DA0F88" w:rsidRDefault="009C118C" w:rsidP="00DA0F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908"/>
    <w:multiLevelType w:val="multilevel"/>
    <w:tmpl w:val="042A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008C"/>
    <w:multiLevelType w:val="multilevel"/>
    <w:tmpl w:val="59C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C3A0B"/>
    <w:multiLevelType w:val="hybridMultilevel"/>
    <w:tmpl w:val="B5949BF4"/>
    <w:lvl w:ilvl="0" w:tplc="54024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013C"/>
    <w:multiLevelType w:val="multilevel"/>
    <w:tmpl w:val="F34E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65313"/>
    <w:multiLevelType w:val="multilevel"/>
    <w:tmpl w:val="B1BA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A61E9"/>
    <w:multiLevelType w:val="multilevel"/>
    <w:tmpl w:val="CD44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43596"/>
    <w:multiLevelType w:val="hybridMultilevel"/>
    <w:tmpl w:val="DBF283CC"/>
    <w:lvl w:ilvl="0" w:tplc="540247E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8597C"/>
    <w:multiLevelType w:val="multilevel"/>
    <w:tmpl w:val="4142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F2E47"/>
    <w:multiLevelType w:val="multilevel"/>
    <w:tmpl w:val="43A4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F4931"/>
    <w:multiLevelType w:val="hybridMultilevel"/>
    <w:tmpl w:val="304C529A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0" w15:restartNumberingAfterBreak="0">
    <w:nsid w:val="3525101C"/>
    <w:multiLevelType w:val="multilevel"/>
    <w:tmpl w:val="8AFE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95B61"/>
    <w:multiLevelType w:val="multilevel"/>
    <w:tmpl w:val="B48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D3CCB"/>
    <w:multiLevelType w:val="multilevel"/>
    <w:tmpl w:val="CE80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C1081"/>
    <w:multiLevelType w:val="multilevel"/>
    <w:tmpl w:val="CA9E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D0058"/>
    <w:multiLevelType w:val="multilevel"/>
    <w:tmpl w:val="A08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667A4"/>
    <w:multiLevelType w:val="multilevel"/>
    <w:tmpl w:val="8752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E0A29"/>
    <w:multiLevelType w:val="multilevel"/>
    <w:tmpl w:val="E7C8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046B5"/>
    <w:multiLevelType w:val="multilevel"/>
    <w:tmpl w:val="C01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073C6"/>
    <w:multiLevelType w:val="multilevel"/>
    <w:tmpl w:val="A496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686BD3"/>
    <w:multiLevelType w:val="multilevel"/>
    <w:tmpl w:val="9BF8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345DC"/>
    <w:multiLevelType w:val="multilevel"/>
    <w:tmpl w:val="9F6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A03E4"/>
    <w:multiLevelType w:val="multilevel"/>
    <w:tmpl w:val="C30C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465B93"/>
    <w:multiLevelType w:val="multilevel"/>
    <w:tmpl w:val="CB0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4223B"/>
    <w:multiLevelType w:val="multilevel"/>
    <w:tmpl w:val="B39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0791469">
    <w:abstractNumId w:val="9"/>
  </w:num>
  <w:num w:numId="2" w16cid:durableId="85810771">
    <w:abstractNumId w:val="17"/>
  </w:num>
  <w:num w:numId="3" w16cid:durableId="489105687">
    <w:abstractNumId w:val="2"/>
  </w:num>
  <w:num w:numId="4" w16cid:durableId="1503086617">
    <w:abstractNumId w:val="6"/>
  </w:num>
  <w:num w:numId="5" w16cid:durableId="1228611991">
    <w:abstractNumId w:val="18"/>
  </w:num>
  <w:num w:numId="6" w16cid:durableId="134103962">
    <w:abstractNumId w:val="21"/>
  </w:num>
  <w:num w:numId="7" w16cid:durableId="834420343">
    <w:abstractNumId w:val="10"/>
  </w:num>
  <w:num w:numId="8" w16cid:durableId="586618130">
    <w:abstractNumId w:val="5"/>
  </w:num>
  <w:num w:numId="9" w16cid:durableId="1468551457">
    <w:abstractNumId w:val="3"/>
  </w:num>
  <w:num w:numId="10" w16cid:durableId="137232562">
    <w:abstractNumId w:val="1"/>
  </w:num>
  <w:num w:numId="11" w16cid:durableId="1255020415">
    <w:abstractNumId w:val="13"/>
  </w:num>
  <w:num w:numId="12" w16cid:durableId="857738086">
    <w:abstractNumId w:val="12"/>
  </w:num>
  <w:num w:numId="13" w16cid:durableId="316421244">
    <w:abstractNumId w:val="7"/>
  </w:num>
  <w:num w:numId="14" w16cid:durableId="494539000">
    <w:abstractNumId w:val="4"/>
  </w:num>
  <w:num w:numId="15" w16cid:durableId="428739041">
    <w:abstractNumId w:val="15"/>
  </w:num>
  <w:num w:numId="16" w16cid:durableId="685907798">
    <w:abstractNumId w:val="23"/>
  </w:num>
  <w:num w:numId="17" w16cid:durableId="2018269855">
    <w:abstractNumId w:val="8"/>
  </w:num>
  <w:num w:numId="18" w16cid:durableId="1625503292">
    <w:abstractNumId w:val="14"/>
  </w:num>
  <w:num w:numId="19" w16cid:durableId="1445079746">
    <w:abstractNumId w:val="22"/>
  </w:num>
  <w:num w:numId="20" w16cid:durableId="3015260">
    <w:abstractNumId w:val="0"/>
  </w:num>
  <w:num w:numId="21" w16cid:durableId="1393311136">
    <w:abstractNumId w:val="16"/>
  </w:num>
  <w:num w:numId="22" w16cid:durableId="154494066">
    <w:abstractNumId w:val="11"/>
  </w:num>
  <w:num w:numId="23" w16cid:durableId="1583753957">
    <w:abstractNumId w:val="20"/>
  </w:num>
  <w:num w:numId="24" w16cid:durableId="125779038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68"/>
    <w:rsid w:val="000031B6"/>
    <w:rsid w:val="000067A7"/>
    <w:rsid w:val="00012B0E"/>
    <w:rsid w:val="00014FE1"/>
    <w:rsid w:val="00015B12"/>
    <w:rsid w:val="00023153"/>
    <w:rsid w:val="000270DC"/>
    <w:rsid w:val="00027515"/>
    <w:rsid w:val="000278CD"/>
    <w:rsid w:val="00041C1D"/>
    <w:rsid w:val="00045A6D"/>
    <w:rsid w:val="00046C33"/>
    <w:rsid w:val="000502EB"/>
    <w:rsid w:val="00054E43"/>
    <w:rsid w:val="00056026"/>
    <w:rsid w:val="0006326E"/>
    <w:rsid w:val="00065EC9"/>
    <w:rsid w:val="0006741A"/>
    <w:rsid w:val="00071610"/>
    <w:rsid w:val="00072C5D"/>
    <w:rsid w:val="000771BB"/>
    <w:rsid w:val="0008097C"/>
    <w:rsid w:val="000809FB"/>
    <w:rsid w:val="000821BE"/>
    <w:rsid w:val="000851A2"/>
    <w:rsid w:val="00086FA8"/>
    <w:rsid w:val="00087A10"/>
    <w:rsid w:val="00095CFF"/>
    <w:rsid w:val="00096336"/>
    <w:rsid w:val="00096BD4"/>
    <w:rsid w:val="00096DAB"/>
    <w:rsid w:val="000A154D"/>
    <w:rsid w:val="000A1BAC"/>
    <w:rsid w:val="000A269C"/>
    <w:rsid w:val="000B07E2"/>
    <w:rsid w:val="000B0E49"/>
    <w:rsid w:val="000B28D8"/>
    <w:rsid w:val="000B698A"/>
    <w:rsid w:val="000C3451"/>
    <w:rsid w:val="000C442E"/>
    <w:rsid w:val="000C51C1"/>
    <w:rsid w:val="000C5CA0"/>
    <w:rsid w:val="000D1478"/>
    <w:rsid w:val="000D5280"/>
    <w:rsid w:val="000D6862"/>
    <w:rsid w:val="000E1681"/>
    <w:rsid w:val="000E3588"/>
    <w:rsid w:val="000E44F1"/>
    <w:rsid w:val="000F2433"/>
    <w:rsid w:val="00102801"/>
    <w:rsid w:val="00102E1D"/>
    <w:rsid w:val="00105204"/>
    <w:rsid w:val="0010599F"/>
    <w:rsid w:val="00114BBB"/>
    <w:rsid w:val="001173C4"/>
    <w:rsid w:val="0012050C"/>
    <w:rsid w:val="001214CF"/>
    <w:rsid w:val="001222FB"/>
    <w:rsid w:val="00123B86"/>
    <w:rsid w:val="00124BC8"/>
    <w:rsid w:val="001278D3"/>
    <w:rsid w:val="001305E3"/>
    <w:rsid w:val="00134DF0"/>
    <w:rsid w:val="00140A67"/>
    <w:rsid w:val="001445AA"/>
    <w:rsid w:val="00145A4C"/>
    <w:rsid w:val="00153BDB"/>
    <w:rsid w:val="001555FC"/>
    <w:rsid w:val="001601E6"/>
    <w:rsid w:val="00161E6B"/>
    <w:rsid w:val="00170662"/>
    <w:rsid w:val="0017631D"/>
    <w:rsid w:val="00176A3E"/>
    <w:rsid w:val="00185F50"/>
    <w:rsid w:val="00187515"/>
    <w:rsid w:val="001971EA"/>
    <w:rsid w:val="001A3158"/>
    <w:rsid w:val="001B02AD"/>
    <w:rsid w:val="001C4F35"/>
    <w:rsid w:val="001E02C2"/>
    <w:rsid w:val="001E2B2E"/>
    <w:rsid w:val="001E78EF"/>
    <w:rsid w:val="001F2C42"/>
    <w:rsid w:val="001F7005"/>
    <w:rsid w:val="002055FD"/>
    <w:rsid w:val="00205615"/>
    <w:rsid w:val="002064FC"/>
    <w:rsid w:val="00207016"/>
    <w:rsid w:val="00212BA7"/>
    <w:rsid w:val="002217EA"/>
    <w:rsid w:val="00222BC1"/>
    <w:rsid w:val="00225F13"/>
    <w:rsid w:val="00226336"/>
    <w:rsid w:val="00232776"/>
    <w:rsid w:val="00244EE5"/>
    <w:rsid w:val="00245A85"/>
    <w:rsid w:val="0024723D"/>
    <w:rsid w:val="00250F3C"/>
    <w:rsid w:val="00256C45"/>
    <w:rsid w:val="00257184"/>
    <w:rsid w:val="00260BF7"/>
    <w:rsid w:val="002628C1"/>
    <w:rsid w:val="00270A38"/>
    <w:rsid w:val="00272EA7"/>
    <w:rsid w:val="00280DD1"/>
    <w:rsid w:val="0028743B"/>
    <w:rsid w:val="002879EA"/>
    <w:rsid w:val="0029011F"/>
    <w:rsid w:val="0029017E"/>
    <w:rsid w:val="00290A06"/>
    <w:rsid w:val="00291275"/>
    <w:rsid w:val="00291609"/>
    <w:rsid w:val="00291A5F"/>
    <w:rsid w:val="00292119"/>
    <w:rsid w:val="00292CE3"/>
    <w:rsid w:val="002933EE"/>
    <w:rsid w:val="002958D6"/>
    <w:rsid w:val="002965F8"/>
    <w:rsid w:val="00296924"/>
    <w:rsid w:val="002C1E48"/>
    <w:rsid w:val="002C3242"/>
    <w:rsid w:val="002C3BC9"/>
    <w:rsid w:val="002D41E7"/>
    <w:rsid w:val="002E5EE9"/>
    <w:rsid w:val="002E60A0"/>
    <w:rsid w:val="002F1F44"/>
    <w:rsid w:val="002F32D1"/>
    <w:rsid w:val="002F4663"/>
    <w:rsid w:val="002F569B"/>
    <w:rsid w:val="003018FF"/>
    <w:rsid w:val="003056E9"/>
    <w:rsid w:val="003058FE"/>
    <w:rsid w:val="00312307"/>
    <w:rsid w:val="00313C69"/>
    <w:rsid w:val="00316B60"/>
    <w:rsid w:val="0032093D"/>
    <w:rsid w:val="00322B06"/>
    <w:rsid w:val="003242EC"/>
    <w:rsid w:val="0032437D"/>
    <w:rsid w:val="0032510E"/>
    <w:rsid w:val="00327DBD"/>
    <w:rsid w:val="00331CE4"/>
    <w:rsid w:val="003325F9"/>
    <w:rsid w:val="00335C68"/>
    <w:rsid w:val="0034114C"/>
    <w:rsid w:val="00341D29"/>
    <w:rsid w:val="003544FD"/>
    <w:rsid w:val="00356F7B"/>
    <w:rsid w:val="0036517B"/>
    <w:rsid w:val="00367515"/>
    <w:rsid w:val="003677D4"/>
    <w:rsid w:val="00370A74"/>
    <w:rsid w:val="0037683B"/>
    <w:rsid w:val="003770B0"/>
    <w:rsid w:val="00380D4B"/>
    <w:rsid w:val="0038176B"/>
    <w:rsid w:val="00382EB3"/>
    <w:rsid w:val="0039172A"/>
    <w:rsid w:val="00395DDC"/>
    <w:rsid w:val="00396969"/>
    <w:rsid w:val="003A3EB8"/>
    <w:rsid w:val="003A46B1"/>
    <w:rsid w:val="003B1324"/>
    <w:rsid w:val="003B2F9F"/>
    <w:rsid w:val="003B3C12"/>
    <w:rsid w:val="003B72D5"/>
    <w:rsid w:val="003C0A9D"/>
    <w:rsid w:val="003C67CE"/>
    <w:rsid w:val="003D0F5D"/>
    <w:rsid w:val="003D2DF5"/>
    <w:rsid w:val="003D633A"/>
    <w:rsid w:val="003D7BE7"/>
    <w:rsid w:val="003E2BD0"/>
    <w:rsid w:val="003E5FED"/>
    <w:rsid w:val="003E7849"/>
    <w:rsid w:val="003F0C62"/>
    <w:rsid w:val="003F3C46"/>
    <w:rsid w:val="003F4A8E"/>
    <w:rsid w:val="00404179"/>
    <w:rsid w:val="004054B3"/>
    <w:rsid w:val="00415783"/>
    <w:rsid w:val="00416CD8"/>
    <w:rsid w:val="00423EA1"/>
    <w:rsid w:val="00424FDE"/>
    <w:rsid w:val="00430EAE"/>
    <w:rsid w:val="00431C74"/>
    <w:rsid w:val="0043320B"/>
    <w:rsid w:val="00433D6C"/>
    <w:rsid w:val="00434A17"/>
    <w:rsid w:val="00435811"/>
    <w:rsid w:val="00437697"/>
    <w:rsid w:val="0043781E"/>
    <w:rsid w:val="00445051"/>
    <w:rsid w:val="004506F4"/>
    <w:rsid w:val="00453BA1"/>
    <w:rsid w:val="00461ED8"/>
    <w:rsid w:val="00464676"/>
    <w:rsid w:val="00467529"/>
    <w:rsid w:val="00471730"/>
    <w:rsid w:val="00471E0D"/>
    <w:rsid w:val="004738DF"/>
    <w:rsid w:val="00474EDB"/>
    <w:rsid w:val="00477194"/>
    <w:rsid w:val="00485A8D"/>
    <w:rsid w:val="00491986"/>
    <w:rsid w:val="00492197"/>
    <w:rsid w:val="00493682"/>
    <w:rsid w:val="004957CA"/>
    <w:rsid w:val="004A30D7"/>
    <w:rsid w:val="004A35F0"/>
    <w:rsid w:val="004A7617"/>
    <w:rsid w:val="004B07CD"/>
    <w:rsid w:val="004B7E98"/>
    <w:rsid w:val="004C2F8C"/>
    <w:rsid w:val="004C55B6"/>
    <w:rsid w:val="004C6A19"/>
    <w:rsid w:val="004D4D26"/>
    <w:rsid w:val="004E04BB"/>
    <w:rsid w:val="004E34D6"/>
    <w:rsid w:val="004E414E"/>
    <w:rsid w:val="004E5550"/>
    <w:rsid w:val="004E56DF"/>
    <w:rsid w:val="004E7D75"/>
    <w:rsid w:val="004F0746"/>
    <w:rsid w:val="004F3686"/>
    <w:rsid w:val="004F47BD"/>
    <w:rsid w:val="004F5FA8"/>
    <w:rsid w:val="004F768C"/>
    <w:rsid w:val="005011A1"/>
    <w:rsid w:val="005036D5"/>
    <w:rsid w:val="00504CB8"/>
    <w:rsid w:val="005065EE"/>
    <w:rsid w:val="0051342A"/>
    <w:rsid w:val="00515389"/>
    <w:rsid w:val="00520067"/>
    <w:rsid w:val="00520F6C"/>
    <w:rsid w:val="00522551"/>
    <w:rsid w:val="00524FC4"/>
    <w:rsid w:val="00527147"/>
    <w:rsid w:val="00531EB5"/>
    <w:rsid w:val="005327A3"/>
    <w:rsid w:val="00534F11"/>
    <w:rsid w:val="0053763E"/>
    <w:rsid w:val="00555830"/>
    <w:rsid w:val="00556314"/>
    <w:rsid w:val="00557CEB"/>
    <w:rsid w:val="00560ACE"/>
    <w:rsid w:val="005655B5"/>
    <w:rsid w:val="00566092"/>
    <w:rsid w:val="00572AE5"/>
    <w:rsid w:val="00581B0C"/>
    <w:rsid w:val="00585CE8"/>
    <w:rsid w:val="00596275"/>
    <w:rsid w:val="005A0475"/>
    <w:rsid w:val="005A0B04"/>
    <w:rsid w:val="005A4515"/>
    <w:rsid w:val="005A6BEB"/>
    <w:rsid w:val="005B1D6B"/>
    <w:rsid w:val="005C2CAA"/>
    <w:rsid w:val="005D4A74"/>
    <w:rsid w:val="005E32EC"/>
    <w:rsid w:val="005E3843"/>
    <w:rsid w:val="005E4634"/>
    <w:rsid w:val="005E5DDD"/>
    <w:rsid w:val="005F3DA0"/>
    <w:rsid w:val="00600D4E"/>
    <w:rsid w:val="00605224"/>
    <w:rsid w:val="00605662"/>
    <w:rsid w:val="00605945"/>
    <w:rsid w:val="00607172"/>
    <w:rsid w:val="00623832"/>
    <w:rsid w:val="00623C86"/>
    <w:rsid w:val="00625337"/>
    <w:rsid w:val="00627342"/>
    <w:rsid w:val="00631C5C"/>
    <w:rsid w:val="0064736B"/>
    <w:rsid w:val="0064746A"/>
    <w:rsid w:val="00650C58"/>
    <w:rsid w:val="0065275A"/>
    <w:rsid w:val="00657A4C"/>
    <w:rsid w:val="00671153"/>
    <w:rsid w:val="00676DB4"/>
    <w:rsid w:val="006813D8"/>
    <w:rsid w:val="00682451"/>
    <w:rsid w:val="006842B7"/>
    <w:rsid w:val="00693F78"/>
    <w:rsid w:val="00695AF2"/>
    <w:rsid w:val="00695DE6"/>
    <w:rsid w:val="00696A5C"/>
    <w:rsid w:val="00697629"/>
    <w:rsid w:val="006A4914"/>
    <w:rsid w:val="006A70B9"/>
    <w:rsid w:val="006A76EE"/>
    <w:rsid w:val="006B5BC2"/>
    <w:rsid w:val="006B6409"/>
    <w:rsid w:val="006C15F3"/>
    <w:rsid w:val="006C3A8A"/>
    <w:rsid w:val="006C3E18"/>
    <w:rsid w:val="006C4A25"/>
    <w:rsid w:val="006D4226"/>
    <w:rsid w:val="006E591A"/>
    <w:rsid w:val="006E6E40"/>
    <w:rsid w:val="006F3E01"/>
    <w:rsid w:val="006F58D0"/>
    <w:rsid w:val="006F58E7"/>
    <w:rsid w:val="006F73F7"/>
    <w:rsid w:val="00701F35"/>
    <w:rsid w:val="007043C1"/>
    <w:rsid w:val="007051D3"/>
    <w:rsid w:val="00710D1C"/>
    <w:rsid w:val="00714EA7"/>
    <w:rsid w:val="00715C70"/>
    <w:rsid w:val="00716C39"/>
    <w:rsid w:val="0072065D"/>
    <w:rsid w:val="00720D3D"/>
    <w:rsid w:val="00725901"/>
    <w:rsid w:val="0074799A"/>
    <w:rsid w:val="00752EB8"/>
    <w:rsid w:val="00754806"/>
    <w:rsid w:val="00756CA6"/>
    <w:rsid w:val="00762B9F"/>
    <w:rsid w:val="00766F72"/>
    <w:rsid w:val="007670A4"/>
    <w:rsid w:val="00771D4F"/>
    <w:rsid w:val="0078162F"/>
    <w:rsid w:val="00784D67"/>
    <w:rsid w:val="00790142"/>
    <w:rsid w:val="00793071"/>
    <w:rsid w:val="00796473"/>
    <w:rsid w:val="00797F00"/>
    <w:rsid w:val="007A2B56"/>
    <w:rsid w:val="007A626E"/>
    <w:rsid w:val="007A6E97"/>
    <w:rsid w:val="007A7F90"/>
    <w:rsid w:val="007B43ED"/>
    <w:rsid w:val="007B4F61"/>
    <w:rsid w:val="007B510C"/>
    <w:rsid w:val="007B6667"/>
    <w:rsid w:val="007B7D2E"/>
    <w:rsid w:val="007B7F5F"/>
    <w:rsid w:val="007C6316"/>
    <w:rsid w:val="007C6686"/>
    <w:rsid w:val="007D2F11"/>
    <w:rsid w:val="007D739E"/>
    <w:rsid w:val="007D77CE"/>
    <w:rsid w:val="007E1B6E"/>
    <w:rsid w:val="007F05E9"/>
    <w:rsid w:val="007F1977"/>
    <w:rsid w:val="007F2866"/>
    <w:rsid w:val="007F6ECE"/>
    <w:rsid w:val="00802F52"/>
    <w:rsid w:val="00804EC9"/>
    <w:rsid w:val="00805D53"/>
    <w:rsid w:val="00806531"/>
    <w:rsid w:val="00807950"/>
    <w:rsid w:val="00812D93"/>
    <w:rsid w:val="008138C3"/>
    <w:rsid w:val="0081465C"/>
    <w:rsid w:val="008157B7"/>
    <w:rsid w:val="0081694D"/>
    <w:rsid w:val="008177DF"/>
    <w:rsid w:val="00823E06"/>
    <w:rsid w:val="00831A22"/>
    <w:rsid w:val="00834729"/>
    <w:rsid w:val="00836FCB"/>
    <w:rsid w:val="00845106"/>
    <w:rsid w:val="00845765"/>
    <w:rsid w:val="008459F1"/>
    <w:rsid w:val="00853A0E"/>
    <w:rsid w:val="00854FA1"/>
    <w:rsid w:val="00857709"/>
    <w:rsid w:val="00860307"/>
    <w:rsid w:val="00865A25"/>
    <w:rsid w:val="00865B2A"/>
    <w:rsid w:val="00867F56"/>
    <w:rsid w:val="00867FB7"/>
    <w:rsid w:val="00875097"/>
    <w:rsid w:val="00876F50"/>
    <w:rsid w:val="008829FE"/>
    <w:rsid w:val="0088412A"/>
    <w:rsid w:val="008875AC"/>
    <w:rsid w:val="0089460A"/>
    <w:rsid w:val="008950E8"/>
    <w:rsid w:val="008A310A"/>
    <w:rsid w:val="008A413F"/>
    <w:rsid w:val="008A426D"/>
    <w:rsid w:val="008A78F3"/>
    <w:rsid w:val="008B2405"/>
    <w:rsid w:val="008B2CC7"/>
    <w:rsid w:val="008B7C5A"/>
    <w:rsid w:val="008C5449"/>
    <w:rsid w:val="008C601E"/>
    <w:rsid w:val="008D2ECB"/>
    <w:rsid w:val="008D35F1"/>
    <w:rsid w:val="008D517F"/>
    <w:rsid w:val="008E14FF"/>
    <w:rsid w:val="008E5E05"/>
    <w:rsid w:val="008F1B17"/>
    <w:rsid w:val="008F646A"/>
    <w:rsid w:val="008F6ACD"/>
    <w:rsid w:val="00900E64"/>
    <w:rsid w:val="00901AF4"/>
    <w:rsid w:val="00903018"/>
    <w:rsid w:val="00904236"/>
    <w:rsid w:val="00905678"/>
    <w:rsid w:val="00905F75"/>
    <w:rsid w:val="009072B6"/>
    <w:rsid w:val="00912C5E"/>
    <w:rsid w:val="00924B7D"/>
    <w:rsid w:val="0093310F"/>
    <w:rsid w:val="0095166E"/>
    <w:rsid w:val="00955825"/>
    <w:rsid w:val="00963145"/>
    <w:rsid w:val="00970234"/>
    <w:rsid w:val="00973403"/>
    <w:rsid w:val="00973A69"/>
    <w:rsid w:val="00973FBF"/>
    <w:rsid w:val="00977F26"/>
    <w:rsid w:val="00980198"/>
    <w:rsid w:val="009811BD"/>
    <w:rsid w:val="009823C7"/>
    <w:rsid w:val="00986D1B"/>
    <w:rsid w:val="00990E9E"/>
    <w:rsid w:val="00992389"/>
    <w:rsid w:val="00995E11"/>
    <w:rsid w:val="009A2BC1"/>
    <w:rsid w:val="009A4BD8"/>
    <w:rsid w:val="009A6E6D"/>
    <w:rsid w:val="009B00F1"/>
    <w:rsid w:val="009B691E"/>
    <w:rsid w:val="009C118C"/>
    <w:rsid w:val="009C5136"/>
    <w:rsid w:val="009C5ABB"/>
    <w:rsid w:val="009D2AB8"/>
    <w:rsid w:val="009E081D"/>
    <w:rsid w:val="009E0ADE"/>
    <w:rsid w:val="009E1302"/>
    <w:rsid w:val="009E591C"/>
    <w:rsid w:val="009F1554"/>
    <w:rsid w:val="009F1B58"/>
    <w:rsid w:val="00A0232E"/>
    <w:rsid w:val="00A03998"/>
    <w:rsid w:val="00A052EE"/>
    <w:rsid w:val="00A10BCA"/>
    <w:rsid w:val="00A13961"/>
    <w:rsid w:val="00A13C78"/>
    <w:rsid w:val="00A13FEA"/>
    <w:rsid w:val="00A1404C"/>
    <w:rsid w:val="00A15F0E"/>
    <w:rsid w:val="00A2246D"/>
    <w:rsid w:val="00A230F7"/>
    <w:rsid w:val="00A23885"/>
    <w:rsid w:val="00A325CA"/>
    <w:rsid w:val="00A333B7"/>
    <w:rsid w:val="00A354A4"/>
    <w:rsid w:val="00A35F8C"/>
    <w:rsid w:val="00A3701B"/>
    <w:rsid w:val="00A51EFE"/>
    <w:rsid w:val="00A60E2B"/>
    <w:rsid w:val="00A6125D"/>
    <w:rsid w:val="00A61A96"/>
    <w:rsid w:val="00A65374"/>
    <w:rsid w:val="00A6622F"/>
    <w:rsid w:val="00A70A55"/>
    <w:rsid w:val="00A85A61"/>
    <w:rsid w:val="00A90E4A"/>
    <w:rsid w:val="00A954EE"/>
    <w:rsid w:val="00A97DB5"/>
    <w:rsid w:val="00AA09AA"/>
    <w:rsid w:val="00AA231B"/>
    <w:rsid w:val="00AA5C48"/>
    <w:rsid w:val="00AA6D6C"/>
    <w:rsid w:val="00AB2D7C"/>
    <w:rsid w:val="00AB4B45"/>
    <w:rsid w:val="00AB5881"/>
    <w:rsid w:val="00AC491F"/>
    <w:rsid w:val="00AC572B"/>
    <w:rsid w:val="00AC6FFD"/>
    <w:rsid w:val="00AD10BD"/>
    <w:rsid w:val="00AD2008"/>
    <w:rsid w:val="00AD291F"/>
    <w:rsid w:val="00AD788E"/>
    <w:rsid w:val="00AE1CDC"/>
    <w:rsid w:val="00AE21CC"/>
    <w:rsid w:val="00AE4B86"/>
    <w:rsid w:val="00AF2A2A"/>
    <w:rsid w:val="00AF2EC2"/>
    <w:rsid w:val="00B034FD"/>
    <w:rsid w:val="00B039E8"/>
    <w:rsid w:val="00B0535B"/>
    <w:rsid w:val="00B11F85"/>
    <w:rsid w:val="00B13164"/>
    <w:rsid w:val="00B13191"/>
    <w:rsid w:val="00B15533"/>
    <w:rsid w:val="00B221EF"/>
    <w:rsid w:val="00B234B0"/>
    <w:rsid w:val="00B27127"/>
    <w:rsid w:val="00B278C3"/>
    <w:rsid w:val="00B441EF"/>
    <w:rsid w:val="00B45323"/>
    <w:rsid w:val="00B466EA"/>
    <w:rsid w:val="00B527C5"/>
    <w:rsid w:val="00B55EE5"/>
    <w:rsid w:val="00B6124D"/>
    <w:rsid w:val="00B66273"/>
    <w:rsid w:val="00B759D0"/>
    <w:rsid w:val="00B77F3E"/>
    <w:rsid w:val="00B80B4D"/>
    <w:rsid w:val="00B8121C"/>
    <w:rsid w:val="00B8595B"/>
    <w:rsid w:val="00B85C8F"/>
    <w:rsid w:val="00B8755C"/>
    <w:rsid w:val="00B87ABA"/>
    <w:rsid w:val="00BA1BD8"/>
    <w:rsid w:val="00BA60D8"/>
    <w:rsid w:val="00BB5C13"/>
    <w:rsid w:val="00BB5E37"/>
    <w:rsid w:val="00BB64A1"/>
    <w:rsid w:val="00BC3597"/>
    <w:rsid w:val="00BC366E"/>
    <w:rsid w:val="00BC4951"/>
    <w:rsid w:val="00BD3638"/>
    <w:rsid w:val="00BD5B64"/>
    <w:rsid w:val="00BE45BC"/>
    <w:rsid w:val="00BF3C1E"/>
    <w:rsid w:val="00BF4E2B"/>
    <w:rsid w:val="00BF6A08"/>
    <w:rsid w:val="00C14FDB"/>
    <w:rsid w:val="00C15172"/>
    <w:rsid w:val="00C23617"/>
    <w:rsid w:val="00C237C1"/>
    <w:rsid w:val="00C36903"/>
    <w:rsid w:val="00C37C58"/>
    <w:rsid w:val="00C426C1"/>
    <w:rsid w:val="00C44201"/>
    <w:rsid w:val="00C448F3"/>
    <w:rsid w:val="00C45CD6"/>
    <w:rsid w:val="00C46A38"/>
    <w:rsid w:val="00C47CA6"/>
    <w:rsid w:val="00C47EA2"/>
    <w:rsid w:val="00C47F44"/>
    <w:rsid w:val="00C5245F"/>
    <w:rsid w:val="00C545DD"/>
    <w:rsid w:val="00C571DA"/>
    <w:rsid w:val="00C57B65"/>
    <w:rsid w:val="00C64B93"/>
    <w:rsid w:val="00C669DC"/>
    <w:rsid w:val="00C70180"/>
    <w:rsid w:val="00C8371A"/>
    <w:rsid w:val="00C855F1"/>
    <w:rsid w:val="00C8605E"/>
    <w:rsid w:val="00C96262"/>
    <w:rsid w:val="00CA1802"/>
    <w:rsid w:val="00CA1F38"/>
    <w:rsid w:val="00CA23AF"/>
    <w:rsid w:val="00CA2BC9"/>
    <w:rsid w:val="00CA4163"/>
    <w:rsid w:val="00CB2B64"/>
    <w:rsid w:val="00CB34A9"/>
    <w:rsid w:val="00CB3F0E"/>
    <w:rsid w:val="00CB5D33"/>
    <w:rsid w:val="00CC1B1C"/>
    <w:rsid w:val="00CC1C06"/>
    <w:rsid w:val="00CC2E46"/>
    <w:rsid w:val="00CC5F61"/>
    <w:rsid w:val="00CC6B0E"/>
    <w:rsid w:val="00CD014F"/>
    <w:rsid w:val="00CD2BBC"/>
    <w:rsid w:val="00CD3F50"/>
    <w:rsid w:val="00CD5D9F"/>
    <w:rsid w:val="00CE0A0B"/>
    <w:rsid w:val="00CF3A4A"/>
    <w:rsid w:val="00CF404A"/>
    <w:rsid w:val="00CF6468"/>
    <w:rsid w:val="00D005D9"/>
    <w:rsid w:val="00D00C17"/>
    <w:rsid w:val="00D14858"/>
    <w:rsid w:val="00D2185C"/>
    <w:rsid w:val="00D26529"/>
    <w:rsid w:val="00D266B2"/>
    <w:rsid w:val="00D270B6"/>
    <w:rsid w:val="00D309AB"/>
    <w:rsid w:val="00D31F7B"/>
    <w:rsid w:val="00D333CF"/>
    <w:rsid w:val="00D34DEF"/>
    <w:rsid w:val="00D351AD"/>
    <w:rsid w:val="00D36399"/>
    <w:rsid w:val="00D41536"/>
    <w:rsid w:val="00D43078"/>
    <w:rsid w:val="00D43F7C"/>
    <w:rsid w:val="00D46D40"/>
    <w:rsid w:val="00D46F55"/>
    <w:rsid w:val="00D47D1E"/>
    <w:rsid w:val="00D549A2"/>
    <w:rsid w:val="00D56E75"/>
    <w:rsid w:val="00D57555"/>
    <w:rsid w:val="00D618E2"/>
    <w:rsid w:val="00D634F2"/>
    <w:rsid w:val="00D71C06"/>
    <w:rsid w:val="00D803FF"/>
    <w:rsid w:val="00D82717"/>
    <w:rsid w:val="00D83BF5"/>
    <w:rsid w:val="00D85EE2"/>
    <w:rsid w:val="00D865CC"/>
    <w:rsid w:val="00D87071"/>
    <w:rsid w:val="00D90961"/>
    <w:rsid w:val="00D90F0F"/>
    <w:rsid w:val="00D9456F"/>
    <w:rsid w:val="00D964D6"/>
    <w:rsid w:val="00D97C26"/>
    <w:rsid w:val="00DA0F88"/>
    <w:rsid w:val="00DA1A78"/>
    <w:rsid w:val="00DA598C"/>
    <w:rsid w:val="00DA64C7"/>
    <w:rsid w:val="00DA77A2"/>
    <w:rsid w:val="00DB0C66"/>
    <w:rsid w:val="00DB1347"/>
    <w:rsid w:val="00DB1366"/>
    <w:rsid w:val="00DB347B"/>
    <w:rsid w:val="00DB651A"/>
    <w:rsid w:val="00DC0F17"/>
    <w:rsid w:val="00DC2F34"/>
    <w:rsid w:val="00DD1194"/>
    <w:rsid w:val="00DD2204"/>
    <w:rsid w:val="00DD377F"/>
    <w:rsid w:val="00DE0242"/>
    <w:rsid w:val="00DE0768"/>
    <w:rsid w:val="00DE3234"/>
    <w:rsid w:val="00DE5FA7"/>
    <w:rsid w:val="00DF364D"/>
    <w:rsid w:val="00DF7071"/>
    <w:rsid w:val="00E02118"/>
    <w:rsid w:val="00E035FF"/>
    <w:rsid w:val="00E03A4A"/>
    <w:rsid w:val="00E06044"/>
    <w:rsid w:val="00E06651"/>
    <w:rsid w:val="00E075B8"/>
    <w:rsid w:val="00E07B14"/>
    <w:rsid w:val="00E15EAB"/>
    <w:rsid w:val="00E15F55"/>
    <w:rsid w:val="00E1758F"/>
    <w:rsid w:val="00E17FF8"/>
    <w:rsid w:val="00E20E7D"/>
    <w:rsid w:val="00E210C4"/>
    <w:rsid w:val="00E21FC0"/>
    <w:rsid w:val="00E2304D"/>
    <w:rsid w:val="00E26786"/>
    <w:rsid w:val="00E26A07"/>
    <w:rsid w:val="00E3323D"/>
    <w:rsid w:val="00E351BE"/>
    <w:rsid w:val="00E42997"/>
    <w:rsid w:val="00E43376"/>
    <w:rsid w:val="00E505E1"/>
    <w:rsid w:val="00E53977"/>
    <w:rsid w:val="00E544E3"/>
    <w:rsid w:val="00E5770F"/>
    <w:rsid w:val="00E60ADA"/>
    <w:rsid w:val="00E610F0"/>
    <w:rsid w:val="00E621C4"/>
    <w:rsid w:val="00E66BB2"/>
    <w:rsid w:val="00E67C40"/>
    <w:rsid w:val="00E75D80"/>
    <w:rsid w:val="00E81773"/>
    <w:rsid w:val="00E85F92"/>
    <w:rsid w:val="00E9329B"/>
    <w:rsid w:val="00E938D8"/>
    <w:rsid w:val="00E94B94"/>
    <w:rsid w:val="00E96F48"/>
    <w:rsid w:val="00EA6BE0"/>
    <w:rsid w:val="00EB2FDB"/>
    <w:rsid w:val="00EB3563"/>
    <w:rsid w:val="00EB37A9"/>
    <w:rsid w:val="00EB6024"/>
    <w:rsid w:val="00EC12BB"/>
    <w:rsid w:val="00EC3D31"/>
    <w:rsid w:val="00EC62D0"/>
    <w:rsid w:val="00EC6C02"/>
    <w:rsid w:val="00EC7FB9"/>
    <w:rsid w:val="00ED3D67"/>
    <w:rsid w:val="00ED4F0B"/>
    <w:rsid w:val="00ED6073"/>
    <w:rsid w:val="00ED7865"/>
    <w:rsid w:val="00EE6AEF"/>
    <w:rsid w:val="00EF0F12"/>
    <w:rsid w:val="00EF1527"/>
    <w:rsid w:val="00EF1978"/>
    <w:rsid w:val="00EF5626"/>
    <w:rsid w:val="00F033DA"/>
    <w:rsid w:val="00F047AF"/>
    <w:rsid w:val="00F06011"/>
    <w:rsid w:val="00F1076D"/>
    <w:rsid w:val="00F12FA2"/>
    <w:rsid w:val="00F131E0"/>
    <w:rsid w:val="00F1348F"/>
    <w:rsid w:val="00F1402F"/>
    <w:rsid w:val="00F1628C"/>
    <w:rsid w:val="00F23FB9"/>
    <w:rsid w:val="00F26472"/>
    <w:rsid w:val="00F36A54"/>
    <w:rsid w:val="00F36F34"/>
    <w:rsid w:val="00F46BD5"/>
    <w:rsid w:val="00F47361"/>
    <w:rsid w:val="00F51F1C"/>
    <w:rsid w:val="00F56799"/>
    <w:rsid w:val="00F6071D"/>
    <w:rsid w:val="00F6217D"/>
    <w:rsid w:val="00F62E9A"/>
    <w:rsid w:val="00F654FA"/>
    <w:rsid w:val="00F677AC"/>
    <w:rsid w:val="00F71BBD"/>
    <w:rsid w:val="00F71CFB"/>
    <w:rsid w:val="00F82CD9"/>
    <w:rsid w:val="00F83231"/>
    <w:rsid w:val="00F85420"/>
    <w:rsid w:val="00F874BD"/>
    <w:rsid w:val="00F9022B"/>
    <w:rsid w:val="00F91DEE"/>
    <w:rsid w:val="00F94CBD"/>
    <w:rsid w:val="00FA10A7"/>
    <w:rsid w:val="00FA6FB3"/>
    <w:rsid w:val="00FB1097"/>
    <w:rsid w:val="00FB1441"/>
    <w:rsid w:val="00FB63D6"/>
    <w:rsid w:val="00FD2925"/>
    <w:rsid w:val="00FD31A6"/>
    <w:rsid w:val="00FD48E8"/>
    <w:rsid w:val="00FE01CB"/>
    <w:rsid w:val="00FE132F"/>
    <w:rsid w:val="00FF4902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8B9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AA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653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4951"/>
    <w:pPr>
      <w:keepNext/>
      <w:keepLines/>
      <w:spacing w:before="240"/>
      <w:jc w:val="center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BC4951"/>
    <w:pPr>
      <w:spacing w:before="240" w:line="240" w:lineRule="auto"/>
      <w:outlineLvl w:val="2"/>
    </w:pPr>
    <w:rPr>
      <w:rFonts w:eastAsia="Times New Roman" w:cs="Times New Roman"/>
      <w:b/>
      <w:bCs/>
      <w:szCs w:val="27"/>
    </w:rPr>
  </w:style>
  <w:style w:type="paragraph" w:styleId="Heading4">
    <w:name w:val="heading 4"/>
    <w:basedOn w:val="Normal"/>
    <w:link w:val="Heading4Char"/>
    <w:uiPriority w:val="9"/>
    <w:qFormat/>
    <w:rsid w:val="00EC6C0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951"/>
    <w:pPr>
      <w:keepNext/>
      <w:keepLines/>
      <w:spacing w:before="480"/>
      <w:ind w:firstLine="72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653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951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4951"/>
    <w:rPr>
      <w:rFonts w:ascii="Times New Roman" w:eastAsia="Times New Roman" w:hAnsi="Times New Roman" w:cs="Times New Roman"/>
      <w:b/>
      <w:bCs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C6C0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4951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909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61"/>
  </w:style>
  <w:style w:type="paragraph" w:styleId="Footer">
    <w:name w:val="footer"/>
    <w:basedOn w:val="Normal"/>
    <w:link w:val="FooterChar"/>
    <w:uiPriority w:val="99"/>
    <w:unhideWhenUsed/>
    <w:rsid w:val="00D909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61"/>
  </w:style>
  <w:style w:type="paragraph" w:styleId="FootnoteText">
    <w:name w:val="footnote text"/>
    <w:basedOn w:val="Normal"/>
    <w:link w:val="FootnoteTextChar"/>
    <w:autoRedefine/>
    <w:uiPriority w:val="99"/>
    <w:unhideWhenUsed/>
    <w:rsid w:val="00260BF7"/>
    <w:pPr>
      <w:spacing w:after="200"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BF7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09A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4332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A61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7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14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14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18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D2185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157B7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6C3E18"/>
    <w:rPr>
      <w:vertAlign w:val="superscript"/>
    </w:rPr>
  </w:style>
  <w:style w:type="character" w:styleId="Strong">
    <w:name w:val="Strong"/>
    <w:basedOn w:val="DefaultParagraphFont"/>
    <w:uiPriority w:val="22"/>
    <w:qFormat/>
    <w:rsid w:val="00E60ADA"/>
    <w:rPr>
      <w:b/>
      <w:bCs/>
    </w:rPr>
  </w:style>
  <w:style w:type="character" w:customStyle="1" w:styleId="Caption1">
    <w:name w:val="Caption1"/>
    <w:basedOn w:val="DefaultParagraphFont"/>
    <w:rsid w:val="00714EA7"/>
  </w:style>
  <w:style w:type="paragraph" w:customStyle="1" w:styleId="Default">
    <w:name w:val="Default"/>
    <w:rsid w:val="0071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4EA7"/>
    <w:pPr>
      <w:widowControl w:val="0"/>
      <w:spacing w:line="240" w:lineRule="auto"/>
      <w:ind w:left="10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4EA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4EA7"/>
    <w:pPr>
      <w:widowControl w:val="0"/>
      <w:spacing w:line="240" w:lineRule="auto"/>
    </w:pPr>
    <w:rPr>
      <w:rFonts w:asciiTheme="minorHAnsi" w:hAnsiTheme="minorHAnsi"/>
      <w:sz w:val="22"/>
    </w:rPr>
  </w:style>
  <w:style w:type="paragraph" w:styleId="TOC1">
    <w:name w:val="toc 1"/>
    <w:basedOn w:val="Normal"/>
    <w:uiPriority w:val="39"/>
    <w:qFormat/>
    <w:rsid w:val="00714EA7"/>
    <w:pPr>
      <w:widowControl w:val="0"/>
      <w:spacing w:before="281" w:line="240" w:lineRule="auto"/>
      <w:ind w:left="100"/>
    </w:pPr>
    <w:rPr>
      <w:rFonts w:ascii="Century Gothic" w:eastAsia="Century Gothic" w:hAnsi="Century Gothic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4EA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4EA7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ital-inline">
    <w:name w:val="ital-inline"/>
    <w:basedOn w:val="DefaultParagraphFont"/>
    <w:rsid w:val="00714EA7"/>
  </w:style>
  <w:style w:type="character" w:customStyle="1" w:styleId="hwc">
    <w:name w:val="hwc"/>
    <w:basedOn w:val="DefaultParagraphFont"/>
    <w:rsid w:val="00714EA7"/>
  </w:style>
  <w:style w:type="character" w:customStyle="1" w:styleId="apple-converted-space">
    <w:name w:val="apple-converted-space"/>
    <w:basedOn w:val="DefaultParagraphFont"/>
    <w:rsid w:val="00D31F7B"/>
  </w:style>
  <w:style w:type="paragraph" w:styleId="TOCHeading">
    <w:name w:val="TOC Heading"/>
    <w:basedOn w:val="Heading1"/>
    <w:next w:val="Normal"/>
    <w:uiPriority w:val="39"/>
    <w:unhideWhenUsed/>
    <w:qFormat/>
    <w:rsid w:val="00027515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459F1"/>
    <w:pPr>
      <w:tabs>
        <w:tab w:val="right" w:leader="dot" w:pos="9350"/>
      </w:tabs>
      <w:ind w:left="240" w:firstLine="480"/>
    </w:pPr>
  </w:style>
  <w:style w:type="paragraph" w:styleId="TOC3">
    <w:name w:val="toc 3"/>
    <w:basedOn w:val="Normal"/>
    <w:next w:val="Normal"/>
    <w:autoRedefine/>
    <w:uiPriority w:val="39"/>
    <w:unhideWhenUsed/>
    <w:rsid w:val="00027515"/>
    <w:pPr>
      <w:spacing w:after="100"/>
      <w:ind w:left="480"/>
    </w:pPr>
  </w:style>
  <w:style w:type="character" w:customStyle="1" w:styleId="Mention1">
    <w:name w:val="Mention1"/>
    <w:basedOn w:val="DefaultParagraphFont"/>
    <w:uiPriority w:val="99"/>
    <w:semiHidden/>
    <w:unhideWhenUsed/>
    <w:rsid w:val="00C1517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5F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E21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96A5C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696A5C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696A5C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696A5C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696A5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696A5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customStyle="1" w:styleId="footnotedescription">
    <w:name w:val="footnote description"/>
    <w:next w:val="Normal"/>
    <w:link w:val="footnotedescriptionChar"/>
    <w:hidden/>
    <w:rsid w:val="009C118C"/>
    <w:pPr>
      <w:spacing w:after="0" w:line="249" w:lineRule="auto"/>
      <w:ind w:firstLine="72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118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9C118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92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A0B4280-F545-4B1A-A918-36716AD6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Turabian - NB for papers WITHOUT headings - 08272022</Template>
  <TotalTime>2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O</dc:creator>
  <cp:lastModifiedBy>Christy O</cp:lastModifiedBy>
  <cp:revision>1</cp:revision>
  <cp:lastPrinted>2020-03-28T18:32:00Z</cp:lastPrinted>
  <dcterms:created xsi:type="dcterms:W3CDTF">2022-08-27T18:26:00Z</dcterms:created>
  <dcterms:modified xsi:type="dcterms:W3CDTF">2022-08-27T18:28:00Z</dcterms:modified>
</cp:coreProperties>
</file>