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92" w:rsidRDefault="009F4E92" w:rsidP="000104FF">
      <w:pPr>
        <w:jc w:val="center"/>
        <w:rPr>
          <w:rFonts w:cs="Times New Roman"/>
          <w:szCs w:val="24"/>
        </w:rPr>
      </w:pPr>
      <w:bookmarkStart w:id="0" w:name="_GoBack"/>
      <w:bookmarkEnd w:id="0"/>
    </w:p>
    <w:p w:rsidR="009F4E92" w:rsidRDefault="009F4E92" w:rsidP="000104FF">
      <w:pPr>
        <w:jc w:val="center"/>
        <w:rPr>
          <w:rFonts w:cs="Times New Roman"/>
          <w:szCs w:val="24"/>
        </w:rPr>
      </w:pPr>
    </w:p>
    <w:p w:rsidR="000104FF" w:rsidRPr="00E374A2" w:rsidRDefault="000104FF" w:rsidP="000104FF">
      <w:pPr>
        <w:jc w:val="center"/>
        <w:rPr>
          <w:rFonts w:cs="Times New Roman"/>
          <w:szCs w:val="24"/>
        </w:rPr>
      </w:pPr>
      <w:r w:rsidRPr="00E374A2">
        <w:rPr>
          <w:rFonts w:cs="Times New Roman"/>
          <w:szCs w:val="24"/>
        </w:rPr>
        <w:t>LIBERTY UNIVERSITY SCHOOL OF DIVINITY</w:t>
      </w:r>
    </w:p>
    <w:p w:rsidR="0064746A" w:rsidRDefault="0064746A" w:rsidP="00A61A96">
      <w:pPr>
        <w:jc w:val="center"/>
        <w:rPr>
          <w:rFonts w:cs="Times New Roman"/>
          <w:szCs w:val="24"/>
        </w:rPr>
      </w:pPr>
    </w:p>
    <w:p w:rsidR="000104FF" w:rsidRPr="007F6ECE" w:rsidRDefault="000104FF" w:rsidP="00A61A96">
      <w:pPr>
        <w:jc w:val="center"/>
        <w:rPr>
          <w:rFonts w:cs="Times New Roman"/>
          <w:szCs w:val="24"/>
        </w:rPr>
      </w:pPr>
    </w:p>
    <w:p w:rsidR="00134DF0" w:rsidRDefault="00365AB8" w:rsidP="00134DF0">
      <w:pPr>
        <w:jc w:val="center"/>
        <w:rPr>
          <w:rFonts w:cs="Times New Roman"/>
          <w:b/>
          <w:szCs w:val="24"/>
        </w:rPr>
      </w:pPr>
      <w:r w:rsidRPr="007C776E">
        <w:rPr>
          <w:rFonts w:cs="Times New Roman"/>
          <w:b/>
          <w:szCs w:val="24"/>
        </w:rPr>
        <w:fldChar w:fldCharType="begin"/>
      </w:r>
      <w:r w:rsidRPr="007C776E">
        <w:rPr>
          <w:rFonts w:cs="Times New Roman"/>
          <w:b/>
          <w:szCs w:val="24"/>
        </w:rPr>
        <w:instrText xml:space="preserve"> MACROBUTTON noname [Insert Title of Paper Bolded in Headline Case] </w:instrText>
      </w:r>
      <w:r w:rsidRPr="007C776E">
        <w:rPr>
          <w:rFonts w:cs="Times New Roman"/>
          <w:b/>
          <w:szCs w:val="24"/>
        </w:rPr>
        <w:fldChar w:fldCharType="end"/>
      </w:r>
    </w:p>
    <w:p w:rsidR="000104FF" w:rsidRDefault="000104FF" w:rsidP="00134DF0">
      <w:pPr>
        <w:jc w:val="center"/>
        <w:rPr>
          <w:rFonts w:cs="Times New Roman"/>
          <w:b/>
          <w:szCs w:val="24"/>
        </w:rPr>
      </w:pPr>
    </w:p>
    <w:p w:rsidR="000104FF" w:rsidRDefault="000104FF" w:rsidP="00134DF0">
      <w:pPr>
        <w:jc w:val="center"/>
        <w:rPr>
          <w:rFonts w:cs="Times New Roman"/>
          <w:b/>
          <w:szCs w:val="24"/>
        </w:rPr>
      </w:pPr>
    </w:p>
    <w:p w:rsidR="000104FF" w:rsidRPr="00E374A2" w:rsidRDefault="000104FF" w:rsidP="000104FF">
      <w:pPr>
        <w:jc w:val="center"/>
        <w:rPr>
          <w:rFonts w:cs="Times New Roman"/>
          <w:szCs w:val="24"/>
        </w:rPr>
      </w:pPr>
      <w:r w:rsidRPr="00E374A2">
        <w:rPr>
          <w:rFonts w:cs="Times New Roman"/>
          <w:szCs w:val="24"/>
        </w:rPr>
        <w:t xml:space="preserve">Submitted to </w:t>
      </w: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MACROBUTTON noname "Insert Professor's Name Here" </w:instrText>
      </w:r>
      <w:r>
        <w:rPr>
          <w:rFonts w:cs="Times New Roman"/>
          <w:szCs w:val="24"/>
        </w:rPr>
        <w:fldChar w:fldCharType="end"/>
      </w:r>
    </w:p>
    <w:p w:rsidR="00E81773" w:rsidRPr="007C776E" w:rsidRDefault="000104FF" w:rsidP="000104FF">
      <w:pPr>
        <w:jc w:val="center"/>
        <w:rPr>
          <w:rFonts w:cs="Times New Roman"/>
          <w:szCs w:val="24"/>
        </w:rPr>
      </w:pPr>
      <w:r w:rsidRPr="00E374A2">
        <w:rPr>
          <w:rFonts w:cs="Times New Roman"/>
          <w:szCs w:val="24"/>
        </w:rPr>
        <w:t xml:space="preserve">in partial fulfillment of the requirements for the completion of </w:t>
      </w:r>
    </w:p>
    <w:p w:rsidR="00134DF0" w:rsidRPr="007C776E" w:rsidRDefault="00134DF0" w:rsidP="00134DF0">
      <w:pPr>
        <w:jc w:val="center"/>
        <w:rPr>
          <w:rFonts w:cs="Times New Roman"/>
          <w:szCs w:val="24"/>
        </w:rPr>
      </w:pPr>
    </w:p>
    <w:p w:rsidR="00134DF0" w:rsidRDefault="00134DF0" w:rsidP="00365AB8">
      <w:pPr>
        <w:jc w:val="center"/>
        <w:rPr>
          <w:rFonts w:cs="Times New Roman"/>
          <w:szCs w:val="24"/>
        </w:rPr>
      </w:pPr>
    </w:p>
    <w:p w:rsidR="000104FF" w:rsidRDefault="000104FF" w:rsidP="000104F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MACROBUTTON  AcceptAllChangesInDocAndStopTracking "[COUR XXX:Section]" </w:instrText>
      </w:r>
      <w:r>
        <w:rPr>
          <w:rFonts w:cs="Times New Roman"/>
          <w:szCs w:val="24"/>
        </w:rPr>
        <w:fldChar w:fldCharType="end"/>
      </w:r>
    </w:p>
    <w:p w:rsidR="000104FF" w:rsidRPr="007C776E" w:rsidRDefault="000104FF" w:rsidP="000104F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MACROBUTTON noname "Insert Course Name/Description" </w:instrText>
      </w:r>
      <w:r>
        <w:rPr>
          <w:rFonts w:cs="Times New Roman"/>
          <w:szCs w:val="24"/>
        </w:rPr>
        <w:fldChar w:fldCharType="end"/>
      </w:r>
    </w:p>
    <w:p w:rsidR="000104FF" w:rsidRDefault="000104FF" w:rsidP="00365AB8">
      <w:pPr>
        <w:jc w:val="center"/>
        <w:rPr>
          <w:rFonts w:cs="Times New Roman"/>
          <w:szCs w:val="24"/>
        </w:rPr>
      </w:pPr>
    </w:p>
    <w:p w:rsidR="000104FF" w:rsidRDefault="000104FF" w:rsidP="00365AB8">
      <w:pPr>
        <w:jc w:val="center"/>
        <w:rPr>
          <w:rFonts w:cs="Times New Roman"/>
          <w:szCs w:val="24"/>
        </w:rPr>
      </w:pPr>
    </w:p>
    <w:p w:rsidR="000104FF" w:rsidRDefault="000104FF" w:rsidP="00365AB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By</w:t>
      </w:r>
    </w:p>
    <w:p w:rsidR="000104FF" w:rsidRPr="007C776E" w:rsidRDefault="000104FF" w:rsidP="00365AB8">
      <w:pPr>
        <w:jc w:val="center"/>
        <w:rPr>
          <w:rFonts w:cs="Times New Roman"/>
          <w:szCs w:val="24"/>
        </w:rPr>
      </w:pPr>
    </w:p>
    <w:p w:rsidR="00365AB8" w:rsidRPr="007C776E" w:rsidRDefault="00365AB8" w:rsidP="00365AB8">
      <w:pPr>
        <w:jc w:val="center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fldChar w:fldCharType="begin"/>
      </w:r>
      <w:r w:rsidRPr="007C776E">
        <w:rPr>
          <w:rFonts w:cs="Times New Roman"/>
          <w:szCs w:val="24"/>
        </w:rPr>
        <w:instrText xml:space="preserve"> MACROBUTTON noname [Insert Your Full Name] </w:instrText>
      </w:r>
      <w:r w:rsidRPr="007C776E">
        <w:rPr>
          <w:rFonts w:cs="Times New Roman"/>
          <w:szCs w:val="24"/>
        </w:rPr>
        <w:fldChar w:fldCharType="end"/>
      </w:r>
    </w:p>
    <w:p w:rsidR="00365AB8" w:rsidRPr="007C776E" w:rsidRDefault="00365AB8" w:rsidP="00365AB8">
      <w:pPr>
        <w:jc w:val="center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fldChar w:fldCharType="begin"/>
      </w:r>
      <w:r w:rsidRPr="007C776E">
        <w:rPr>
          <w:rFonts w:cs="Times New Roman"/>
          <w:szCs w:val="24"/>
        </w:rPr>
        <w:instrText xml:space="preserve"> MACROBUTTON noname [Insert date in Month Day, Year format] </w:instrText>
      </w:r>
      <w:r w:rsidRPr="007C776E">
        <w:rPr>
          <w:rFonts w:cs="Times New Roman"/>
          <w:szCs w:val="24"/>
        </w:rPr>
        <w:fldChar w:fldCharType="end"/>
      </w:r>
    </w:p>
    <w:p w:rsidR="00365AB8" w:rsidRPr="007C776E" w:rsidRDefault="00365AB8">
      <w:pPr>
        <w:spacing w:after="200" w:line="276" w:lineRule="auto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br w:type="page"/>
      </w:r>
    </w:p>
    <w:p w:rsidR="00365AB8" w:rsidRPr="007C776E" w:rsidRDefault="00365AB8" w:rsidP="00365AB8">
      <w:pPr>
        <w:tabs>
          <w:tab w:val="left" w:pos="1200"/>
        </w:tabs>
        <w:rPr>
          <w:rFonts w:cs="Times New Roman"/>
          <w:b/>
          <w:bCs/>
          <w:noProof/>
          <w:szCs w:val="24"/>
        </w:rPr>
      </w:pPr>
      <w:r w:rsidRPr="007C776E">
        <w:rPr>
          <w:rFonts w:cs="Times New Roman"/>
          <w:b/>
          <w:bCs/>
          <w:noProof/>
          <w:szCs w:val="24"/>
        </w:rPr>
        <w:lastRenderedPageBreak/>
        <w:tab/>
      </w:r>
      <w:r w:rsidR="007C776E">
        <w:rPr>
          <w:rFonts w:cs="Times New Roman"/>
          <w:b/>
          <w:bCs/>
          <w:noProof/>
          <w:szCs w:val="24"/>
        </w:rPr>
        <w:fldChar w:fldCharType="begin"/>
      </w:r>
      <w:r w:rsidR="007C776E">
        <w:rPr>
          <w:rFonts w:cs="Times New Roman"/>
          <w:b/>
          <w:bCs/>
          <w:noProof/>
          <w:szCs w:val="24"/>
        </w:rPr>
        <w:instrText xml:space="preserve"> MACROBUTTON  AcceptAllChangesInDocAndStopTracking "[Add table of contents after typing paper, or remove this page]" </w:instrText>
      </w:r>
      <w:r w:rsidR="007C776E">
        <w:rPr>
          <w:rFonts w:cs="Times New Roman"/>
          <w:b/>
          <w:bCs/>
          <w:noProof/>
          <w:szCs w:val="24"/>
        </w:rPr>
        <w:fldChar w:fldCharType="end"/>
      </w:r>
    </w:p>
    <w:p w:rsidR="00365AB8" w:rsidRPr="007C776E" w:rsidRDefault="00365AB8" w:rsidP="00365AB8">
      <w:pPr>
        <w:tabs>
          <w:tab w:val="left" w:pos="1200"/>
        </w:tabs>
        <w:rPr>
          <w:rFonts w:cs="Times New Roman"/>
          <w:b/>
          <w:bCs/>
          <w:noProof/>
          <w:szCs w:val="24"/>
          <w:u w:val="single"/>
        </w:rPr>
      </w:pPr>
      <w:r w:rsidRPr="007C776E">
        <w:rPr>
          <w:rFonts w:cs="Times New Roman"/>
          <w:noProof/>
          <w:szCs w:val="24"/>
          <w:u w:val="single"/>
        </w:rPr>
        <w:t xml:space="preserve">To add a table of contents in MS Word, first type your paper and set all of your headings, then click on the References tab, then Table of Contents, </w:t>
      </w:r>
      <w:r w:rsidR="00485B02" w:rsidRPr="007C776E">
        <w:rPr>
          <w:rFonts w:cs="Times New Roman"/>
          <w:noProof/>
          <w:szCs w:val="24"/>
          <w:u w:val="single"/>
        </w:rPr>
        <w:t xml:space="preserve">and </w:t>
      </w:r>
      <w:r w:rsidRPr="007C776E">
        <w:rPr>
          <w:rFonts w:cs="Times New Roman"/>
          <w:noProof/>
          <w:szCs w:val="24"/>
          <w:u w:val="single"/>
        </w:rPr>
        <w:t>choose Automatic Table 1</w:t>
      </w:r>
      <w:r w:rsidR="00485B02" w:rsidRPr="007C776E">
        <w:rPr>
          <w:rFonts w:cs="Times New Roman"/>
          <w:noProof/>
          <w:szCs w:val="24"/>
          <w:u w:val="single"/>
        </w:rPr>
        <w:t xml:space="preserve">. </w:t>
      </w:r>
      <w:r w:rsidR="00485B02" w:rsidRPr="007C776E">
        <w:rPr>
          <w:rFonts w:cs="Times New Roman"/>
          <w:b/>
          <w:bCs/>
          <w:noProof/>
          <w:szCs w:val="24"/>
          <w:u w:val="single"/>
        </w:rPr>
        <w:t>Delete this text.</w:t>
      </w:r>
    </w:p>
    <w:p w:rsidR="00365AB8" w:rsidRPr="007C776E" w:rsidRDefault="00365AB8" w:rsidP="00365AB8">
      <w:pPr>
        <w:tabs>
          <w:tab w:val="left" w:pos="1200"/>
        </w:tabs>
        <w:rPr>
          <w:rFonts w:cs="Times New Roman"/>
          <w:szCs w:val="24"/>
        </w:rPr>
        <w:sectPr w:rsidR="00365AB8" w:rsidRPr="007C776E" w:rsidSect="00134DF0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E51A78" w:rsidRPr="007C776E" w:rsidRDefault="00E51A78" w:rsidP="00365AB8">
      <w:pPr>
        <w:pStyle w:val="Heading1"/>
        <w:spacing w:before="0"/>
        <w:rPr>
          <w:rFonts w:cs="Times New Roman"/>
          <w:szCs w:val="24"/>
        </w:rPr>
        <w:sectPr w:rsidR="00E51A78" w:rsidRPr="007C776E" w:rsidSect="00E51A78">
          <w:footnotePr>
            <w:numRestart w:val="eachSect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Toc534199870"/>
    </w:p>
    <w:p w:rsidR="00D90961" w:rsidRPr="007C776E" w:rsidRDefault="0034114C" w:rsidP="00365AB8">
      <w:pPr>
        <w:pStyle w:val="Heading1"/>
        <w:spacing w:before="0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lastRenderedPageBreak/>
        <w:t>Introduction</w:t>
      </w:r>
      <w:bookmarkEnd w:id="1"/>
    </w:p>
    <w:p w:rsidR="003058FE" w:rsidRDefault="00E51A78" w:rsidP="00E51A78">
      <w:pPr>
        <w:tabs>
          <w:tab w:val="left" w:pos="720"/>
          <w:tab w:val="right" w:leader="dot" w:pos="9000"/>
        </w:tabs>
        <w:ind w:firstLine="720"/>
        <w:rPr>
          <w:rFonts w:cs="Times New Roman"/>
          <w:szCs w:val="24"/>
        </w:rPr>
      </w:pPr>
      <w:r w:rsidRPr="007C776E">
        <w:rPr>
          <w:rFonts w:cs="Times New Roman"/>
          <w:szCs w:val="24"/>
        </w:rPr>
        <w:t>Begin typing body of paper here. This MS Word file is already programmed with proper settings for heading levels, margins, font, etc.</w:t>
      </w:r>
      <w:bookmarkStart w:id="2" w:name="_Toc534199894"/>
    </w:p>
    <w:p w:rsidR="000104FF" w:rsidRPr="000104FF" w:rsidRDefault="000104FF" w:rsidP="00E51A78">
      <w:pPr>
        <w:tabs>
          <w:tab w:val="left" w:pos="720"/>
          <w:tab w:val="right" w:leader="dot" w:pos="9000"/>
        </w:tabs>
        <w:ind w:firstLine="720"/>
        <w:rPr>
          <w:rFonts w:eastAsiaTheme="majorEastAsia" w:cs="Times New Roman"/>
          <w:bCs/>
          <w:szCs w:val="24"/>
        </w:rPr>
      </w:pPr>
    </w:p>
    <w:p w:rsidR="00E51A78" w:rsidRPr="007C776E" w:rsidRDefault="00E51A78" w:rsidP="000104FF">
      <w:pPr>
        <w:pStyle w:val="Heading5"/>
        <w:ind w:left="0" w:firstLine="720"/>
        <w:rPr>
          <w:szCs w:val="32"/>
        </w:rPr>
      </w:pPr>
      <w:r w:rsidRPr="007C776E">
        <w:br w:type="page"/>
      </w:r>
    </w:p>
    <w:p w:rsidR="005A4515" w:rsidRDefault="005A4515" w:rsidP="00F20E65">
      <w:pPr>
        <w:pStyle w:val="Heading1"/>
        <w:spacing w:before="0" w:after="240" w:line="240" w:lineRule="auto"/>
        <w:ind w:left="720" w:hanging="720"/>
      </w:pPr>
      <w:r w:rsidRPr="007C776E">
        <w:lastRenderedPageBreak/>
        <w:t>Bibliograp</w:t>
      </w:r>
      <w:r w:rsidR="00C47CA6" w:rsidRPr="007C776E">
        <w:t>hy</w:t>
      </w:r>
      <w:bookmarkEnd w:id="2"/>
    </w:p>
    <w:p w:rsidR="00F20E65" w:rsidRPr="00E51A78" w:rsidRDefault="00F20E65" w:rsidP="00F20E65">
      <w:pPr>
        <w:spacing w:after="240" w:line="240" w:lineRule="auto"/>
        <w:ind w:left="720" w:hanging="720"/>
      </w:pPr>
    </w:p>
    <w:sectPr w:rsidR="00F20E65" w:rsidRPr="00E51A78" w:rsidSect="00E51A78">
      <w:headerReference w:type="default" r:id="rId11"/>
      <w:headerReference w:type="first" r:id="rId12"/>
      <w:footerReference w:type="first" r:id="rId13"/>
      <w:footnotePr>
        <w:numRestart w:val="eachSect"/>
      </w:foot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54" w:rsidRDefault="00045E54" w:rsidP="00D90961">
      <w:pPr>
        <w:spacing w:line="240" w:lineRule="auto"/>
      </w:pPr>
      <w:r>
        <w:separator/>
      </w:r>
    </w:p>
  </w:endnote>
  <w:endnote w:type="continuationSeparator" w:id="0">
    <w:p w:rsidR="00045E54" w:rsidRDefault="00045E54" w:rsidP="00D9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7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B8" w:rsidRDefault="00365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AB8" w:rsidRDefault="00365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468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A78" w:rsidRDefault="00045E54">
        <w:pPr>
          <w:pStyle w:val="Footer"/>
          <w:jc w:val="right"/>
        </w:pPr>
      </w:p>
    </w:sdtContent>
  </w:sdt>
  <w:p w:rsidR="00365AB8" w:rsidRDefault="00365AB8" w:rsidP="00365AB8">
    <w:pPr>
      <w:pStyle w:val="Footer"/>
      <w:tabs>
        <w:tab w:val="clea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8" w:rsidRDefault="00E51A78">
    <w:pPr>
      <w:pStyle w:val="Footer"/>
      <w:jc w:val="right"/>
    </w:pPr>
  </w:p>
  <w:p w:rsidR="00E51A78" w:rsidRDefault="00E51A78" w:rsidP="00365AB8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54" w:rsidRDefault="00045E54" w:rsidP="00D90961">
      <w:pPr>
        <w:spacing w:line="240" w:lineRule="auto"/>
      </w:pPr>
      <w:r>
        <w:separator/>
      </w:r>
    </w:p>
  </w:footnote>
  <w:footnote w:type="continuationSeparator" w:id="0">
    <w:p w:rsidR="00045E54" w:rsidRDefault="00045E54" w:rsidP="00D9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387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A78" w:rsidRDefault="00045E54">
        <w:pPr>
          <w:pStyle w:val="Header"/>
          <w:jc w:val="right"/>
        </w:pPr>
      </w:p>
    </w:sdtContent>
  </w:sdt>
  <w:p w:rsidR="00E51A78" w:rsidRDefault="00E5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0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A78" w:rsidRDefault="00E51A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A78" w:rsidRDefault="00E51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616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A78" w:rsidRDefault="00E51A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A78" w:rsidRDefault="00E5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08"/>
    <w:multiLevelType w:val="multilevel"/>
    <w:tmpl w:val="042A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08C"/>
    <w:multiLevelType w:val="multilevel"/>
    <w:tmpl w:val="59C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C3A0B"/>
    <w:multiLevelType w:val="hybridMultilevel"/>
    <w:tmpl w:val="B5949BF4"/>
    <w:lvl w:ilvl="0" w:tplc="54024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013C"/>
    <w:multiLevelType w:val="multilevel"/>
    <w:tmpl w:val="F34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65313"/>
    <w:multiLevelType w:val="multilevel"/>
    <w:tmpl w:val="B1BA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A61E9"/>
    <w:multiLevelType w:val="multilevel"/>
    <w:tmpl w:val="CD4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43596"/>
    <w:multiLevelType w:val="hybridMultilevel"/>
    <w:tmpl w:val="DBF283CC"/>
    <w:lvl w:ilvl="0" w:tplc="540247E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8597C"/>
    <w:multiLevelType w:val="multilevel"/>
    <w:tmpl w:val="4142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F2E47"/>
    <w:multiLevelType w:val="multilevel"/>
    <w:tmpl w:val="43A4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F4931"/>
    <w:multiLevelType w:val="hybridMultilevel"/>
    <w:tmpl w:val="304C529A"/>
    <w:lvl w:ilvl="0" w:tplc="0409000F">
      <w:start w:val="1"/>
      <w:numFmt w:val="decimal"/>
      <w:lvlText w:val="%1.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 w15:restartNumberingAfterBreak="0">
    <w:nsid w:val="3525101C"/>
    <w:multiLevelType w:val="multilevel"/>
    <w:tmpl w:val="8AFE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95B61"/>
    <w:multiLevelType w:val="multilevel"/>
    <w:tmpl w:val="B48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D3CCB"/>
    <w:multiLevelType w:val="multilevel"/>
    <w:tmpl w:val="CE8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C1081"/>
    <w:multiLevelType w:val="multilevel"/>
    <w:tmpl w:val="CA9E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D0058"/>
    <w:multiLevelType w:val="multilevel"/>
    <w:tmpl w:val="A08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A667A4"/>
    <w:multiLevelType w:val="multilevel"/>
    <w:tmpl w:val="875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E0A29"/>
    <w:multiLevelType w:val="multilevel"/>
    <w:tmpl w:val="E7C8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046B5"/>
    <w:multiLevelType w:val="multilevel"/>
    <w:tmpl w:val="C01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073C6"/>
    <w:multiLevelType w:val="multilevel"/>
    <w:tmpl w:val="A49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86BD3"/>
    <w:multiLevelType w:val="multilevel"/>
    <w:tmpl w:val="9BF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345DC"/>
    <w:multiLevelType w:val="multilevel"/>
    <w:tmpl w:val="9F6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A03E4"/>
    <w:multiLevelType w:val="multilevel"/>
    <w:tmpl w:val="C30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465B93"/>
    <w:multiLevelType w:val="multilevel"/>
    <w:tmpl w:val="CB0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4223B"/>
    <w:multiLevelType w:val="multilevel"/>
    <w:tmpl w:val="B39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14"/>
  </w:num>
  <w:num w:numId="19">
    <w:abstractNumId w:val="22"/>
  </w:num>
  <w:num w:numId="20">
    <w:abstractNumId w:val="0"/>
  </w:num>
  <w:num w:numId="21">
    <w:abstractNumId w:val="16"/>
  </w:num>
  <w:num w:numId="22">
    <w:abstractNumId w:val="11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54"/>
    <w:rsid w:val="000031B6"/>
    <w:rsid w:val="000067A7"/>
    <w:rsid w:val="000104FF"/>
    <w:rsid w:val="00012B0E"/>
    <w:rsid w:val="00014FE1"/>
    <w:rsid w:val="00015B12"/>
    <w:rsid w:val="00023153"/>
    <w:rsid w:val="00027515"/>
    <w:rsid w:val="000278CD"/>
    <w:rsid w:val="00041C1D"/>
    <w:rsid w:val="00045A6D"/>
    <w:rsid w:val="00045E54"/>
    <w:rsid w:val="00046C33"/>
    <w:rsid w:val="000502EB"/>
    <w:rsid w:val="00054E43"/>
    <w:rsid w:val="00056026"/>
    <w:rsid w:val="00065EC9"/>
    <w:rsid w:val="0006741A"/>
    <w:rsid w:val="00071610"/>
    <w:rsid w:val="00072C5D"/>
    <w:rsid w:val="000771BB"/>
    <w:rsid w:val="0008097C"/>
    <w:rsid w:val="000851A2"/>
    <w:rsid w:val="00086FA8"/>
    <w:rsid w:val="00087A10"/>
    <w:rsid w:val="00096336"/>
    <w:rsid w:val="00096BD4"/>
    <w:rsid w:val="00096DAB"/>
    <w:rsid w:val="000A154D"/>
    <w:rsid w:val="000A1BAC"/>
    <w:rsid w:val="000A269C"/>
    <w:rsid w:val="000B07E2"/>
    <w:rsid w:val="000B0E49"/>
    <w:rsid w:val="000B28D8"/>
    <w:rsid w:val="000C3451"/>
    <w:rsid w:val="000C51C1"/>
    <w:rsid w:val="000D1478"/>
    <w:rsid w:val="000D5280"/>
    <w:rsid w:val="000D6862"/>
    <w:rsid w:val="000E1681"/>
    <w:rsid w:val="000E44F1"/>
    <w:rsid w:val="000F1F6C"/>
    <w:rsid w:val="00102801"/>
    <w:rsid w:val="00105204"/>
    <w:rsid w:val="0010599F"/>
    <w:rsid w:val="00114BBB"/>
    <w:rsid w:val="001173C4"/>
    <w:rsid w:val="0012050C"/>
    <w:rsid w:val="001214CF"/>
    <w:rsid w:val="001222FB"/>
    <w:rsid w:val="00123B86"/>
    <w:rsid w:val="00124BC8"/>
    <w:rsid w:val="001278D3"/>
    <w:rsid w:val="00134DF0"/>
    <w:rsid w:val="00140A67"/>
    <w:rsid w:val="001445AA"/>
    <w:rsid w:val="001507C5"/>
    <w:rsid w:val="00153BDB"/>
    <w:rsid w:val="001555FC"/>
    <w:rsid w:val="001601E6"/>
    <w:rsid w:val="00170662"/>
    <w:rsid w:val="0017631D"/>
    <w:rsid w:val="00176A3E"/>
    <w:rsid w:val="00185F50"/>
    <w:rsid w:val="00187515"/>
    <w:rsid w:val="001971EA"/>
    <w:rsid w:val="001A3158"/>
    <w:rsid w:val="001C4F35"/>
    <w:rsid w:val="001E2B2E"/>
    <w:rsid w:val="001E78EF"/>
    <w:rsid w:val="001F2C42"/>
    <w:rsid w:val="001F7005"/>
    <w:rsid w:val="002055FD"/>
    <w:rsid w:val="00205615"/>
    <w:rsid w:val="002064FC"/>
    <w:rsid w:val="00207016"/>
    <w:rsid w:val="00212BA7"/>
    <w:rsid w:val="00222BC1"/>
    <w:rsid w:val="00225F13"/>
    <w:rsid w:val="00226336"/>
    <w:rsid w:val="00232776"/>
    <w:rsid w:val="00245A85"/>
    <w:rsid w:val="0024723D"/>
    <w:rsid w:val="00250F3C"/>
    <w:rsid w:val="002628C1"/>
    <w:rsid w:val="00270A38"/>
    <w:rsid w:val="00272EA7"/>
    <w:rsid w:val="00280DD1"/>
    <w:rsid w:val="0028743B"/>
    <w:rsid w:val="002879EA"/>
    <w:rsid w:val="0029017E"/>
    <w:rsid w:val="00290A06"/>
    <w:rsid w:val="00291609"/>
    <w:rsid w:val="00291A5F"/>
    <w:rsid w:val="00292119"/>
    <w:rsid w:val="00292CE3"/>
    <w:rsid w:val="002933EE"/>
    <w:rsid w:val="002965F8"/>
    <w:rsid w:val="00296924"/>
    <w:rsid w:val="002C1E48"/>
    <w:rsid w:val="002C3242"/>
    <w:rsid w:val="002C3BC9"/>
    <w:rsid w:val="002D2F26"/>
    <w:rsid w:val="002D41E7"/>
    <w:rsid w:val="002E60A0"/>
    <w:rsid w:val="002F1F44"/>
    <w:rsid w:val="002F32D1"/>
    <w:rsid w:val="002F4663"/>
    <w:rsid w:val="002F569B"/>
    <w:rsid w:val="003018FF"/>
    <w:rsid w:val="003056E9"/>
    <w:rsid w:val="003058FE"/>
    <w:rsid w:val="00312307"/>
    <w:rsid w:val="00313C69"/>
    <w:rsid w:val="00316B60"/>
    <w:rsid w:val="0032093D"/>
    <w:rsid w:val="0032437D"/>
    <w:rsid w:val="0032510E"/>
    <w:rsid w:val="00327DBD"/>
    <w:rsid w:val="00331CE4"/>
    <w:rsid w:val="003325F9"/>
    <w:rsid w:val="00335C68"/>
    <w:rsid w:val="0034114C"/>
    <w:rsid w:val="00341D29"/>
    <w:rsid w:val="003544FD"/>
    <w:rsid w:val="00356F7B"/>
    <w:rsid w:val="0036517B"/>
    <w:rsid w:val="00365AB8"/>
    <w:rsid w:val="00367515"/>
    <w:rsid w:val="003677D4"/>
    <w:rsid w:val="00370A74"/>
    <w:rsid w:val="0037683B"/>
    <w:rsid w:val="003770B0"/>
    <w:rsid w:val="0038176B"/>
    <w:rsid w:val="00382EB3"/>
    <w:rsid w:val="00395DDC"/>
    <w:rsid w:val="00396969"/>
    <w:rsid w:val="003A3EB8"/>
    <w:rsid w:val="003B1324"/>
    <w:rsid w:val="003B3C12"/>
    <w:rsid w:val="003B72D5"/>
    <w:rsid w:val="003D0F5D"/>
    <w:rsid w:val="003D2DF5"/>
    <w:rsid w:val="003D633A"/>
    <w:rsid w:val="003D7BE7"/>
    <w:rsid w:val="003E2BD0"/>
    <w:rsid w:val="003E5FED"/>
    <w:rsid w:val="003E7849"/>
    <w:rsid w:val="003F0C62"/>
    <w:rsid w:val="003F3C46"/>
    <w:rsid w:val="003F4A8E"/>
    <w:rsid w:val="00404179"/>
    <w:rsid w:val="004054B3"/>
    <w:rsid w:val="00415783"/>
    <w:rsid w:val="00416CD8"/>
    <w:rsid w:val="00423EA1"/>
    <w:rsid w:val="00424FDE"/>
    <w:rsid w:val="00430EAE"/>
    <w:rsid w:val="0043320B"/>
    <w:rsid w:val="00433D6C"/>
    <w:rsid w:val="00434A17"/>
    <w:rsid w:val="00435811"/>
    <w:rsid w:val="00437697"/>
    <w:rsid w:val="0043781E"/>
    <w:rsid w:val="00445051"/>
    <w:rsid w:val="004506F4"/>
    <w:rsid w:val="00453BA1"/>
    <w:rsid w:val="00461ED8"/>
    <w:rsid w:val="00464676"/>
    <w:rsid w:val="00467529"/>
    <w:rsid w:val="00471730"/>
    <w:rsid w:val="00471E0D"/>
    <w:rsid w:val="004738DF"/>
    <w:rsid w:val="00474EDB"/>
    <w:rsid w:val="00477194"/>
    <w:rsid w:val="00485A8D"/>
    <w:rsid w:val="00485B02"/>
    <w:rsid w:val="00491986"/>
    <w:rsid w:val="00493682"/>
    <w:rsid w:val="004957CA"/>
    <w:rsid w:val="004A30D7"/>
    <w:rsid w:val="004A35F0"/>
    <w:rsid w:val="004A7617"/>
    <w:rsid w:val="004B07CD"/>
    <w:rsid w:val="004B7E98"/>
    <w:rsid w:val="004C6A19"/>
    <w:rsid w:val="004D4D26"/>
    <w:rsid w:val="004E04BB"/>
    <w:rsid w:val="004E34D6"/>
    <w:rsid w:val="004E414E"/>
    <w:rsid w:val="004E5550"/>
    <w:rsid w:val="004E7D75"/>
    <w:rsid w:val="004F0746"/>
    <w:rsid w:val="004F3686"/>
    <w:rsid w:val="004F47BD"/>
    <w:rsid w:val="004F5FA8"/>
    <w:rsid w:val="004F768C"/>
    <w:rsid w:val="005011A1"/>
    <w:rsid w:val="005036D5"/>
    <w:rsid w:val="00504CB8"/>
    <w:rsid w:val="005065EE"/>
    <w:rsid w:val="0051342A"/>
    <w:rsid w:val="00520067"/>
    <w:rsid w:val="00522551"/>
    <w:rsid w:val="00524FC4"/>
    <w:rsid w:val="00527147"/>
    <w:rsid w:val="00531EB5"/>
    <w:rsid w:val="005327A3"/>
    <w:rsid w:val="00534F11"/>
    <w:rsid w:val="0053763E"/>
    <w:rsid w:val="00555830"/>
    <w:rsid w:val="00556314"/>
    <w:rsid w:val="00557CEB"/>
    <w:rsid w:val="00560ACE"/>
    <w:rsid w:val="00566092"/>
    <w:rsid w:val="00572AE5"/>
    <w:rsid w:val="00581B0C"/>
    <w:rsid w:val="00585CE8"/>
    <w:rsid w:val="00596275"/>
    <w:rsid w:val="005A0475"/>
    <w:rsid w:val="005A0B04"/>
    <w:rsid w:val="005A4515"/>
    <w:rsid w:val="005A6BEB"/>
    <w:rsid w:val="005B1D6B"/>
    <w:rsid w:val="005D2930"/>
    <w:rsid w:val="005D4A74"/>
    <w:rsid w:val="005E32EC"/>
    <w:rsid w:val="005E3843"/>
    <w:rsid w:val="005E4634"/>
    <w:rsid w:val="005E5DDD"/>
    <w:rsid w:val="005F3DA0"/>
    <w:rsid w:val="00605662"/>
    <w:rsid w:val="00605945"/>
    <w:rsid w:val="00607172"/>
    <w:rsid w:val="00623832"/>
    <w:rsid w:val="00623C86"/>
    <w:rsid w:val="00625337"/>
    <w:rsid w:val="00627342"/>
    <w:rsid w:val="00631C5C"/>
    <w:rsid w:val="0064736B"/>
    <w:rsid w:val="0064746A"/>
    <w:rsid w:val="00650C58"/>
    <w:rsid w:val="0065275A"/>
    <w:rsid w:val="00657A4C"/>
    <w:rsid w:val="00671153"/>
    <w:rsid w:val="00676DB4"/>
    <w:rsid w:val="006813D8"/>
    <w:rsid w:val="00693F78"/>
    <w:rsid w:val="00695AF2"/>
    <w:rsid w:val="00695DE6"/>
    <w:rsid w:val="00696A5C"/>
    <w:rsid w:val="00697629"/>
    <w:rsid w:val="006A4914"/>
    <w:rsid w:val="006A70B9"/>
    <w:rsid w:val="006A76EE"/>
    <w:rsid w:val="006B5BC2"/>
    <w:rsid w:val="006B6409"/>
    <w:rsid w:val="006C3A8A"/>
    <w:rsid w:val="006C3E18"/>
    <w:rsid w:val="006C4A25"/>
    <w:rsid w:val="006D21DB"/>
    <w:rsid w:val="006D4226"/>
    <w:rsid w:val="006E6E40"/>
    <w:rsid w:val="006F3E01"/>
    <w:rsid w:val="006F58E7"/>
    <w:rsid w:val="006F73F7"/>
    <w:rsid w:val="00701F35"/>
    <w:rsid w:val="007043C1"/>
    <w:rsid w:val="007051D3"/>
    <w:rsid w:val="00710D1C"/>
    <w:rsid w:val="00714EA7"/>
    <w:rsid w:val="00715C70"/>
    <w:rsid w:val="00716C39"/>
    <w:rsid w:val="0072065D"/>
    <w:rsid w:val="00720D3D"/>
    <w:rsid w:val="00725901"/>
    <w:rsid w:val="0074799A"/>
    <w:rsid w:val="00754806"/>
    <w:rsid w:val="00756CA6"/>
    <w:rsid w:val="00762B9F"/>
    <w:rsid w:val="00766F72"/>
    <w:rsid w:val="007670A4"/>
    <w:rsid w:val="00771D4F"/>
    <w:rsid w:val="0078162F"/>
    <w:rsid w:val="00784D67"/>
    <w:rsid w:val="00790142"/>
    <w:rsid w:val="00793071"/>
    <w:rsid w:val="00796473"/>
    <w:rsid w:val="00797F00"/>
    <w:rsid w:val="007A2B56"/>
    <w:rsid w:val="007A626E"/>
    <w:rsid w:val="007A6E97"/>
    <w:rsid w:val="007A7F90"/>
    <w:rsid w:val="007B43ED"/>
    <w:rsid w:val="007B4F61"/>
    <w:rsid w:val="007B7D2E"/>
    <w:rsid w:val="007B7F5F"/>
    <w:rsid w:val="007C6686"/>
    <w:rsid w:val="007C776E"/>
    <w:rsid w:val="007D2F11"/>
    <w:rsid w:val="007D739E"/>
    <w:rsid w:val="007D77CE"/>
    <w:rsid w:val="007E7F03"/>
    <w:rsid w:val="007F05E9"/>
    <w:rsid w:val="007F1977"/>
    <w:rsid w:val="007F2866"/>
    <w:rsid w:val="007F6ECE"/>
    <w:rsid w:val="007F757B"/>
    <w:rsid w:val="00802F52"/>
    <w:rsid w:val="00804EC9"/>
    <w:rsid w:val="00806531"/>
    <w:rsid w:val="00812D93"/>
    <w:rsid w:val="008138C3"/>
    <w:rsid w:val="0081465C"/>
    <w:rsid w:val="008157B7"/>
    <w:rsid w:val="0081694D"/>
    <w:rsid w:val="008177DF"/>
    <w:rsid w:val="00823E06"/>
    <w:rsid w:val="00834729"/>
    <w:rsid w:val="00836FCB"/>
    <w:rsid w:val="00845106"/>
    <w:rsid w:val="00845765"/>
    <w:rsid w:val="008459F1"/>
    <w:rsid w:val="00853A0E"/>
    <w:rsid w:val="00854FA1"/>
    <w:rsid w:val="00857709"/>
    <w:rsid w:val="00860307"/>
    <w:rsid w:val="00865B2A"/>
    <w:rsid w:val="00867F56"/>
    <w:rsid w:val="00867FB7"/>
    <w:rsid w:val="00875097"/>
    <w:rsid w:val="00876F50"/>
    <w:rsid w:val="008829FE"/>
    <w:rsid w:val="0088412A"/>
    <w:rsid w:val="008875AC"/>
    <w:rsid w:val="0089460A"/>
    <w:rsid w:val="008950E8"/>
    <w:rsid w:val="008A310A"/>
    <w:rsid w:val="008A413F"/>
    <w:rsid w:val="008A426D"/>
    <w:rsid w:val="008B2405"/>
    <w:rsid w:val="008B2CC7"/>
    <w:rsid w:val="008B7C5A"/>
    <w:rsid w:val="008C601E"/>
    <w:rsid w:val="008D2ECB"/>
    <w:rsid w:val="008D35F1"/>
    <w:rsid w:val="008D517F"/>
    <w:rsid w:val="008E5E05"/>
    <w:rsid w:val="008F1B17"/>
    <w:rsid w:val="008F646A"/>
    <w:rsid w:val="008F6ACD"/>
    <w:rsid w:val="00900E64"/>
    <w:rsid w:val="00901AF4"/>
    <w:rsid w:val="00903018"/>
    <w:rsid w:val="00904236"/>
    <w:rsid w:val="00905678"/>
    <w:rsid w:val="00905F75"/>
    <w:rsid w:val="009072B6"/>
    <w:rsid w:val="00912C5E"/>
    <w:rsid w:val="00924B7D"/>
    <w:rsid w:val="0095166E"/>
    <w:rsid w:val="00955825"/>
    <w:rsid w:val="009601E5"/>
    <w:rsid w:val="00963145"/>
    <w:rsid w:val="00967B72"/>
    <w:rsid w:val="00970234"/>
    <w:rsid w:val="00973403"/>
    <w:rsid w:val="00973A69"/>
    <w:rsid w:val="00973FBF"/>
    <w:rsid w:val="00977F26"/>
    <w:rsid w:val="00980198"/>
    <w:rsid w:val="009811BD"/>
    <w:rsid w:val="009823C7"/>
    <w:rsid w:val="00986D1B"/>
    <w:rsid w:val="00992389"/>
    <w:rsid w:val="00995E11"/>
    <w:rsid w:val="009A2BC1"/>
    <w:rsid w:val="009A4BD8"/>
    <w:rsid w:val="009B00F1"/>
    <w:rsid w:val="009B691E"/>
    <w:rsid w:val="009C5136"/>
    <w:rsid w:val="009C5ABB"/>
    <w:rsid w:val="009D2AB8"/>
    <w:rsid w:val="009E0ADE"/>
    <w:rsid w:val="009E1302"/>
    <w:rsid w:val="009E591C"/>
    <w:rsid w:val="009F1554"/>
    <w:rsid w:val="009F1B58"/>
    <w:rsid w:val="009F4E92"/>
    <w:rsid w:val="00A0232E"/>
    <w:rsid w:val="00A03998"/>
    <w:rsid w:val="00A052EE"/>
    <w:rsid w:val="00A10BCA"/>
    <w:rsid w:val="00A13961"/>
    <w:rsid w:val="00A13C78"/>
    <w:rsid w:val="00A13FEA"/>
    <w:rsid w:val="00A1404C"/>
    <w:rsid w:val="00A15F0E"/>
    <w:rsid w:val="00A2246D"/>
    <w:rsid w:val="00A230F7"/>
    <w:rsid w:val="00A23885"/>
    <w:rsid w:val="00A325CA"/>
    <w:rsid w:val="00A35F8C"/>
    <w:rsid w:val="00A3701B"/>
    <w:rsid w:val="00A51EFE"/>
    <w:rsid w:val="00A60E2B"/>
    <w:rsid w:val="00A6125D"/>
    <w:rsid w:val="00A61A96"/>
    <w:rsid w:val="00A65374"/>
    <w:rsid w:val="00A85A61"/>
    <w:rsid w:val="00A954EE"/>
    <w:rsid w:val="00A97DB5"/>
    <w:rsid w:val="00AA09AA"/>
    <w:rsid w:val="00AA231B"/>
    <w:rsid w:val="00AA5C48"/>
    <w:rsid w:val="00AA6D6C"/>
    <w:rsid w:val="00AB2D7C"/>
    <w:rsid w:val="00AB4B45"/>
    <w:rsid w:val="00AB5881"/>
    <w:rsid w:val="00AC491F"/>
    <w:rsid w:val="00AC572B"/>
    <w:rsid w:val="00AC6FFD"/>
    <w:rsid w:val="00AD10BD"/>
    <w:rsid w:val="00AD2008"/>
    <w:rsid w:val="00AD291F"/>
    <w:rsid w:val="00AD788E"/>
    <w:rsid w:val="00AE1CDC"/>
    <w:rsid w:val="00AE21CC"/>
    <w:rsid w:val="00AE4B86"/>
    <w:rsid w:val="00AF2A2A"/>
    <w:rsid w:val="00AF2EC2"/>
    <w:rsid w:val="00B034FD"/>
    <w:rsid w:val="00B039E8"/>
    <w:rsid w:val="00B11F85"/>
    <w:rsid w:val="00B13164"/>
    <w:rsid w:val="00B13191"/>
    <w:rsid w:val="00B15533"/>
    <w:rsid w:val="00B221EF"/>
    <w:rsid w:val="00B234B0"/>
    <w:rsid w:val="00B27127"/>
    <w:rsid w:val="00B441EF"/>
    <w:rsid w:val="00B45323"/>
    <w:rsid w:val="00B527C5"/>
    <w:rsid w:val="00B55EE5"/>
    <w:rsid w:val="00B6124D"/>
    <w:rsid w:val="00B66273"/>
    <w:rsid w:val="00B759D0"/>
    <w:rsid w:val="00B77F3E"/>
    <w:rsid w:val="00B80B4D"/>
    <w:rsid w:val="00B8121C"/>
    <w:rsid w:val="00B8595B"/>
    <w:rsid w:val="00B85C8F"/>
    <w:rsid w:val="00B8755C"/>
    <w:rsid w:val="00B87ABA"/>
    <w:rsid w:val="00BA1BD8"/>
    <w:rsid w:val="00BA60D8"/>
    <w:rsid w:val="00BB5C13"/>
    <w:rsid w:val="00BB5E37"/>
    <w:rsid w:val="00BB64A1"/>
    <w:rsid w:val="00BC366E"/>
    <w:rsid w:val="00BD3638"/>
    <w:rsid w:val="00BD5B64"/>
    <w:rsid w:val="00BE45BC"/>
    <w:rsid w:val="00BF6A08"/>
    <w:rsid w:val="00C14FDB"/>
    <w:rsid w:val="00C15172"/>
    <w:rsid w:val="00C237C1"/>
    <w:rsid w:val="00C36903"/>
    <w:rsid w:val="00C37C58"/>
    <w:rsid w:val="00C426C1"/>
    <w:rsid w:val="00C44201"/>
    <w:rsid w:val="00C448F3"/>
    <w:rsid w:val="00C45CD6"/>
    <w:rsid w:val="00C46A38"/>
    <w:rsid w:val="00C47CA6"/>
    <w:rsid w:val="00C47EA2"/>
    <w:rsid w:val="00C47F44"/>
    <w:rsid w:val="00C5245F"/>
    <w:rsid w:val="00C545DD"/>
    <w:rsid w:val="00C571DA"/>
    <w:rsid w:val="00C64B93"/>
    <w:rsid w:val="00C70180"/>
    <w:rsid w:val="00C8371A"/>
    <w:rsid w:val="00C855F1"/>
    <w:rsid w:val="00C96262"/>
    <w:rsid w:val="00CA1802"/>
    <w:rsid w:val="00CA1F38"/>
    <w:rsid w:val="00CA23AF"/>
    <w:rsid w:val="00CA2BC9"/>
    <w:rsid w:val="00CA4163"/>
    <w:rsid w:val="00CB0E7A"/>
    <w:rsid w:val="00CB2B64"/>
    <w:rsid w:val="00CB34A9"/>
    <w:rsid w:val="00CB3F0E"/>
    <w:rsid w:val="00CC1C06"/>
    <w:rsid w:val="00CC2E46"/>
    <w:rsid w:val="00CC5F61"/>
    <w:rsid w:val="00CC6B0E"/>
    <w:rsid w:val="00CD014F"/>
    <w:rsid w:val="00CD2BBC"/>
    <w:rsid w:val="00CD3F50"/>
    <w:rsid w:val="00CD5D9F"/>
    <w:rsid w:val="00CE0A0B"/>
    <w:rsid w:val="00CF3A4A"/>
    <w:rsid w:val="00CF404A"/>
    <w:rsid w:val="00D005D9"/>
    <w:rsid w:val="00D00C17"/>
    <w:rsid w:val="00D14858"/>
    <w:rsid w:val="00D2185C"/>
    <w:rsid w:val="00D26529"/>
    <w:rsid w:val="00D266B2"/>
    <w:rsid w:val="00D270B6"/>
    <w:rsid w:val="00D31F7B"/>
    <w:rsid w:val="00D333CF"/>
    <w:rsid w:val="00D34DEF"/>
    <w:rsid w:val="00D351AD"/>
    <w:rsid w:val="00D36399"/>
    <w:rsid w:val="00D41536"/>
    <w:rsid w:val="00D43078"/>
    <w:rsid w:val="00D43F7C"/>
    <w:rsid w:val="00D46D40"/>
    <w:rsid w:val="00D47D1E"/>
    <w:rsid w:val="00D549A2"/>
    <w:rsid w:val="00D56E75"/>
    <w:rsid w:val="00D57555"/>
    <w:rsid w:val="00D618E2"/>
    <w:rsid w:val="00D634F2"/>
    <w:rsid w:val="00D71C06"/>
    <w:rsid w:val="00D803FF"/>
    <w:rsid w:val="00D82717"/>
    <w:rsid w:val="00D83BF5"/>
    <w:rsid w:val="00D85EE2"/>
    <w:rsid w:val="00D87071"/>
    <w:rsid w:val="00D90961"/>
    <w:rsid w:val="00D9456F"/>
    <w:rsid w:val="00D97C26"/>
    <w:rsid w:val="00DA0F88"/>
    <w:rsid w:val="00DA1A78"/>
    <w:rsid w:val="00DA64C7"/>
    <w:rsid w:val="00DA77A2"/>
    <w:rsid w:val="00DB0C66"/>
    <w:rsid w:val="00DB1347"/>
    <w:rsid w:val="00DB651A"/>
    <w:rsid w:val="00DC2F34"/>
    <w:rsid w:val="00DD1194"/>
    <w:rsid w:val="00DD2204"/>
    <w:rsid w:val="00DD377F"/>
    <w:rsid w:val="00DE0242"/>
    <w:rsid w:val="00DE0768"/>
    <w:rsid w:val="00DE3234"/>
    <w:rsid w:val="00DE5FA7"/>
    <w:rsid w:val="00DF364D"/>
    <w:rsid w:val="00DF7071"/>
    <w:rsid w:val="00E02118"/>
    <w:rsid w:val="00E035FF"/>
    <w:rsid w:val="00E03A4A"/>
    <w:rsid w:val="00E06044"/>
    <w:rsid w:val="00E06651"/>
    <w:rsid w:val="00E07B14"/>
    <w:rsid w:val="00E15EAB"/>
    <w:rsid w:val="00E15F55"/>
    <w:rsid w:val="00E1758F"/>
    <w:rsid w:val="00E20E7D"/>
    <w:rsid w:val="00E210C4"/>
    <w:rsid w:val="00E21FC0"/>
    <w:rsid w:val="00E2304D"/>
    <w:rsid w:val="00E26786"/>
    <w:rsid w:val="00E26A07"/>
    <w:rsid w:val="00E3323D"/>
    <w:rsid w:val="00E351BE"/>
    <w:rsid w:val="00E42997"/>
    <w:rsid w:val="00E43376"/>
    <w:rsid w:val="00E505E1"/>
    <w:rsid w:val="00E51A78"/>
    <w:rsid w:val="00E53977"/>
    <w:rsid w:val="00E5770F"/>
    <w:rsid w:val="00E60ADA"/>
    <w:rsid w:val="00E621C4"/>
    <w:rsid w:val="00E66BB2"/>
    <w:rsid w:val="00E67C40"/>
    <w:rsid w:val="00E75D80"/>
    <w:rsid w:val="00E81773"/>
    <w:rsid w:val="00E85F92"/>
    <w:rsid w:val="00E9329B"/>
    <w:rsid w:val="00E938D8"/>
    <w:rsid w:val="00E94B94"/>
    <w:rsid w:val="00E96F48"/>
    <w:rsid w:val="00EA6BE0"/>
    <w:rsid w:val="00EB2FDB"/>
    <w:rsid w:val="00EB3563"/>
    <w:rsid w:val="00EB6024"/>
    <w:rsid w:val="00EB756A"/>
    <w:rsid w:val="00EC12BB"/>
    <w:rsid w:val="00EC3D31"/>
    <w:rsid w:val="00EC62D0"/>
    <w:rsid w:val="00EC6C02"/>
    <w:rsid w:val="00EC7FB9"/>
    <w:rsid w:val="00ED3D67"/>
    <w:rsid w:val="00ED4F0B"/>
    <w:rsid w:val="00ED6073"/>
    <w:rsid w:val="00ED7865"/>
    <w:rsid w:val="00EE6AEF"/>
    <w:rsid w:val="00EF0F12"/>
    <w:rsid w:val="00EF1527"/>
    <w:rsid w:val="00EF1978"/>
    <w:rsid w:val="00F033DA"/>
    <w:rsid w:val="00F047AF"/>
    <w:rsid w:val="00F06011"/>
    <w:rsid w:val="00F1076D"/>
    <w:rsid w:val="00F12FA2"/>
    <w:rsid w:val="00F131E0"/>
    <w:rsid w:val="00F1628C"/>
    <w:rsid w:val="00F20E65"/>
    <w:rsid w:val="00F23FB9"/>
    <w:rsid w:val="00F36A54"/>
    <w:rsid w:val="00F36EF8"/>
    <w:rsid w:val="00F36F34"/>
    <w:rsid w:val="00F44EFB"/>
    <w:rsid w:val="00F46BD5"/>
    <w:rsid w:val="00F51F1C"/>
    <w:rsid w:val="00F56799"/>
    <w:rsid w:val="00F6071D"/>
    <w:rsid w:val="00F6133A"/>
    <w:rsid w:val="00F6217D"/>
    <w:rsid w:val="00F62E9A"/>
    <w:rsid w:val="00F654FA"/>
    <w:rsid w:val="00F677AC"/>
    <w:rsid w:val="00F71BBD"/>
    <w:rsid w:val="00F71CFB"/>
    <w:rsid w:val="00F82CD9"/>
    <w:rsid w:val="00F85420"/>
    <w:rsid w:val="00F9022B"/>
    <w:rsid w:val="00F928D5"/>
    <w:rsid w:val="00F94CBD"/>
    <w:rsid w:val="00FA10A7"/>
    <w:rsid w:val="00FA6FB3"/>
    <w:rsid w:val="00FB1097"/>
    <w:rsid w:val="00FB1441"/>
    <w:rsid w:val="00FB63D6"/>
    <w:rsid w:val="00FD2925"/>
    <w:rsid w:val="00FD31A6"/>
    <w:rsid w:val="00FE01CB"/>
    <w:rsid w:val="00FE132F"/>
    <w:rsid w:val="00FF4902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3D1F7"/>
  <w15:docId w15:val="{1329BCF9-D1F7-4DE9-8DFA-4B4FA88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AA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653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B72"/>
    <w:pPr>
      <w:keepNext/>
      <w:keepLines/>
      <w:spacing w:before="2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qFormat/>
    <w:rsid w:val="00967B72"/>
    <w:pPr>
      <w:spacing w:before="240"/>
      <w:outlineLvl w:val="2"/>
    </w:pPr>
    <w:rPr>
      <w:rFonts w:eastAsia="Times New Roman" w:cs="Times New Roman"/>
      <w:b/>
      <w:bCs/>
      <w:szCs w:val="27"/>
    </w:rPr>
  </w:style>
  <w:style w:type="paragraph" w:styleId="Heading4">
    <w:name w:val="heading 4"/>
    <w:basedOn w:val="Normal"/>
    <w:link w:val="Heading4Char"/>
    <w:uiPriority w:val="9"/>
    <w:qFormat/>
    <w:rsid w:val="00967B72"/>
    <w:pPr>
      <w:spacing w:before="240"/>
      <w:outlineLvl w:val="3"/>
    </w:pPr>
    <w:rPr>
      <w:rFonts w:eastAsia="Times New Roman" w:cs="Times New Roman"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B72"/>
    <w:pPr>
      <w:keepNext/>
      <w:keepLines/>
      <w:spacing w:before="240"/>
      <w:ind w:left="72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653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B72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B72"/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7B7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7B7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90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61"/>
  </w:style>
  <w:style w:type="paragraph" w:styleId="Footer">
    <w:name w:val="footer"/>
    <w:basedOn w:val="Normal"/>
    <w:link w:val="FooterChar"/>
    <w:uiPriority w:val="99"/>
    <w:unhideWhenUsed/>
    <w:rsid w:val="00D90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61"/>
  </w:style>
  <w:style w:type="paragraph" w:styleId="FootnoteText">
    <w:name w:val="footnote text"/>
    <w:basedOn w:val="Normal"/>
    <w:link w:val="FootnoteTextChar"/>
    <w:uiPriority w:val="99"/>
    <w:unhideWhenUsed/>
    <w:rsid w:val="00AA09AA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09AA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A09AA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433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A61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4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8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218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57B7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6C3E18"/>
    <w:rPr>
      <w:vertAlign w:val="superscript"/>
    </w:rPr>
  </w:style>
  <w:style w:type="character" w:styleId="Strong">
    <w:name w:val="Strong"/>
    <w:basedOn w:val="DefaultParagraphFont"/>
    <w:uiPriority w:val="22"/>
    <w:qFormat/>
    <w:rsid w:val="00E60ADA"/>
    <w:rPr>
      <w:b/>
      <w:bCs/>
    </w:rPr>
  </w:style>
  <w:style w:type="character" w:customStyle="1" w:styleId="Caption1">
    <w:name w:val="Caption1"/>
    <w:basedOn w:val="DefaultParagraphFont"/>
    <w:rsid w:val="00714EA7"/>
  </w:style>
  <w:style w:type="paragraph" w:customStyle="1" w:styleId="Default">
    <w:name w:val="Default"/>
    <w:rsid w:val="0071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4EA7"/>
    <w:pPr>
      <w:widowControl w:val="0"/>
      <w:spacing w:line="240" w:lineRule="auto"/>
      <w:ind w:left="10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4EA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4EA7"/>
    <w:pPr>
      <w:widowControl w:val="0"/>
      <w:spacing w:line="240" w:lineRule="auto"/>
    </w:pPr>
    <w:rPr>
      <w:rFonts w:asciiTheme="minorHAnsi" w:hAnsiTheme="minorHAnsi"/>
      <w:sz w:val="22"/>
    </w:rPr>
  </w:style>
  <w:style w:type="paragraph" w:styleId="TOC1">
    <w:name w:val="toc 1"/>
    <w:basedOn w:val="Normal"/>
    <w:uiPriority w:val="39"/>
    <w:qFormat/>
    <w:rsid w:val="00714EA7"/>
    <w:pPr>
      <w:widowControl w:val="0"/>
      <w:spacing w:before="281" w:line="240" w:lineRule="auto"/>
      <w:ind w:left="100"/>
    </w:pPr>
    <w:rPr>
      <w:rFonts w:ascii="Century Gothic" w:eastAsia="Century Gothic" w:hAnsi="Century Gothic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EA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EA7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ital-inline">
    <w:name w:val="ital-inline"/>
    <w:basedOn w:val="DefaultParagraphFont"/>
    <w:rsid w:val="00714EA7"/>
  </w:style>
  <w:style w:type="character" w:customStyle="1" w:styleId="hwc">
    <w:name w:val="hwc"/>
    <w:basedOn w:val="DefaultParagraphFont"/>
    <w:rsid w:val="00714EA7"/>
  </w:style>
  <w:style w:type="character" w:customStyle="1" w:styleId="apple-converted-space">
    <w:name w:val="apple-converted-space"/>
    <w:basedOn w:val="DefaultParagraphFont"/>
    <w:rsid w:val="00D31F7B"/>
  </w:style>
  <w:style w:type="paragraph" w:styleId="TOCHeading">
    <w:name w:val="TOC Heading"/>
    <w:basedOn w:val="Heading1"/>
    <w:next w:val="Normal"/>
    <w:uiPriority w:val="39"/>
    <w:unhideWhenUsed/>
    <w:qFormat/>
    <w:rsid w:val="0002751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459F1"/>
    <w:pPr>
      <w:tabs>
        <w:tab w:val="right" w:leader="dot" w:pos="9350"/>
      </w:tabs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027515"/>
    <w:pPr>
      <w:spacing w:after="100"/>
      <w:ind w:left="480"/>
    </w:pPr>
  </w:style>
  <w:style w:type="character" w:customStyle="1" w:styleId="Mention">
    <w:name w:val="Mention"/>
    <w:basedOn w:val="DefaultParagraphFont"/>
    <w:uiPriority w:val="99"/>
    <w:semiHidden/>
    <w:unhideWhenUsed/>
    <w:rsid w:val="00C1517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5F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E21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96A5C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696A5C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696A5C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696A5C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696A5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696A5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O\OWC%20Resources\Turabian%20Graduat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3504F6E-121F-4545-BDDC-910A552C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 Graduate Template</Template>
  <TotalTime>0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Sydney Gregory (Admissions (UG &amp; Grad))</dc:creator>
  <cp:lastModifiedBy>Porter, Sydney Gregory</cp:lastModifiedBy>
  <cp:revision>1</cp:revision>
  <cp:lastPrinted>2019-04-09T16:12:00Z</cp:lastPrinted>
  <dcterms:created xsi:type="dcterms:W3CDTF">2020-01-15T14:40:00Z</dcterms:created>
  <dcterms:modified xsi:type="dcterms:W3CDTF">2020-01-15T14:40:00Z</dcterms:modified>
</cp:coreProperties>
</file>