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0612" w:rsidRDefault="00160612" w:rsidP="00160612">
      <w:pPr>
        <w:pStyle w:val="BodyText"/>
        <w:spacing w:before="0" w:line="480" w:lineRule="auto"/>
      </w:pPr>
      <w:r>
        <w:fldChar w:fldCharType="begin"/>
      </w:r>
      <w:r>
        <w:instrText xml:space="preserve"> MACROBUTTON Noname "Insert Your Full Name Here" </w:instrText>
      </w:r>
      <w:r>
        <w:fldChar w:fldCharType="end"/>
      </w:r>
    </w:p>
    <w:p w:rsidR="0040198B" w:rsidRPr="008B009D" w:rsidRDefault="0040198B" w:rsidP="00160612">
      <w:pPr>
        <w:pStyle w:val="BodyText"/>
        <w:spacing w:before="0" w:line="480" w:lineRule="auto"/>
      </w:pPr>
      <w:r w:rsidRPr="008B009D">
        <w:t xml:space="preserve">Professor </w:t>
      </w:r>
      <w:r w:rsidR="00160612">
        <w:fldChar w:fldCharType="begin"/>
      </w:r>
      <w:r w:rsidR="00160612">
        <w:instrText xml:space="preserve"> MACROBUTTON Noname "Insert Professor's Name here" </w:instrText>
      </w:r>
      <w:r w:rsidR="00160612">
        <w:fldChar w:fldCharType="end"/>
      </w:r>
    </w:p>
    <w:p w:rsidR="00160612" w:rsidRDefault="001F691C" w:rsidP="00160612">
      <w:pPr>
        <w:pStyle w:val="BodyText"/>
        <w:spacing w:before="0" w:line="480" w:lineRule="auto"/>
      </w:pPr>
      <w:r>
        <w:fldChar w:fldCharType="begin"/>
      </w:r>
      <w:r>
        <w:instrText xml:space="preserve"> MACROBUTTON  AcceptAllChangesInDocAndStopTracking "Insert Full Course Name and Number Here (i.e., English Composition 102)" </w:instrText>
      </w:r>
      <w:r>
        <w:fldChar w:fldCharType="end"/>
      </w:r>
    </w:p>
    <w:p w:rsidR="00160612" w:rsidRDefault="00160612" w:rsidP="001606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Noname "Insert Date as xx Month Year (i.e., 4 April 2020) </w:instrText>
      </w:r>
      <w:r>
        <w:rPr>
          <w:sz w:val="24"/>
          <w:szCs w:val="24"/>
        </w:rPr>
        <w:fldChar w:fldCharType="end"/>
      </w:r>
    </w:p>
    <w:p w:rsidR="00160612" w:rsidRDefault="00160612" w:rsidP="0016061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AcceptAllChangesInDocAndStopTracking "Insert Title of Paper (No bolding or italics)" </w:instrText>
      </w:r>
      <w:r>
        <w:rPr>
          <w:sz w:val="24"/>
          <w:szCs w:val="24"/>
        </w:rPr>
        <w:fldChar w:fldCharType="end"/>
      </w:r>
    </w:p>
    <w:p w:rsidR="00615883" w:rsidRDefault="00160612" w:rsidP="0016061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Begin typing here.</w:t>
      </w:r>
    </w:p>
    <w:p w:rsidR="0040198B" w:rsidRDefault="0040198B" w:rsidP="00160612">
      <w:pPr>
        <w:spacing w:line="480" w:lineRule="auto"/>
        <w:rPr>
          <w:sz w:val="24"/>
          <w:szCs w:val="24"/>
        </w:rPr>
      </w:pPr>
    </w:p>
    <w:p w:rsidR="0040198B" w:rsidRDefault="0040198B" w:rsidP="00160612">
      <w:pPr>
        <w:spacing w:line="480" w:lineRule="auto"/>
        <w:rPr>
          <w:sz w:val="24"/>
          <w:szCs w:val="24"/>
        </w:rPr>
      </w:pPr>
    </w:p>
    <w:p w:rsidR="0040198B" w:rsidRDefault="0040198B" w:rsidP="00160612">
      <w:pPr>
        <w:spacing w:line="480" w:lineRule="auto"/>
        <w:rPr>
          <w:sz w:val="24"/>
          <w:szCs w:val="24"/>
        </w:rPr>
      </w:pPr>
    </w:p>
    <w:p w:rsidR="0040198B" w:rsidRDefault="0040198B" w:rsidP="00160612">
      <w:pPr>
        <w:spacing w:line="480" w:lineRule="auto"/>
        <w:rPr>
          <w:sz w:val="24"/>
          <w:szCs w:val="24"/>
        </w:rPr>
      </w:pPr>
    </w:p>
    <w:p w:rsidR="0040198B" w:rsidRDefault="0040198B" w:rsidP="00160612">
      <w:pPr>
        <w:widowControl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198B" w:rsidRDefault="0040198B" w:rsidP="0040198B">
      <w:pPr>
        <w:spacing w:line="480" w:lineRule="auto"/>
        <w:jc w:val="center"/>
      </w:pPr>
      <w:r>
        <w:lastRenderedPageBreak/>
        <w:t>Works Cited</w:t>
      </w:r>
    </w:p>
    <w:p w:rsidR="0040198B" w:rsidRDefault="0040198B" w:rsidP="0040198B">
      <w:pPr>
        <w:ind w:left="720" w:hanging="720"/>
      </w:pPr>
    </w:p>
    <w:sectPr w:rsidR="004019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57" w:rsidRDefault="00580857" w:rsidP="0040198B">
      <w:r>
        <w:separator/>
      </w:r>
    </w:p>
  </w:endnote>
  <w:endnote w:type="continuationSeparator" w:id="0">
    <w:p w:rsidR="00580857" w:rsidRDefault="00580857" w:rsidP="0040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57" w:rsidRDefault="00580857" w:rsidP="0040198B">
      <w:r>
        <w:separator/>
      </w:r>
    </w:p>
  </w:footnote>
  <w:footnote w:type="continuationSeparator" w:id="0">
    <w:p w:rsidR="00580857" w:rsidRDefault="00580857" w:rsidP="0040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21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198B" w:rsidRDefault="00160612">
        <w:pPr>
          <w:pStyle w:val="Header"/>
          <w:jc w:val="right"/>
        </w:pPr>
        <w:r>
          <w:fldChar w:fldCharType="begin"/>
        </w:r>
        <w:r>
          <w:instrText xml:space="preserve"> MACROBUTTON Noname "Insert Last Name Here" </w:instrText>
        </w:r>
        <w:r>
          <w:fldChar w:fldCharType="end"/>
        </w:r>
        <w:r w:rsidR="0040198B">
          <w:t xml:space="preserve"> </w:t>
        </w:r>
        <w:r w:rsidR="0040198B">
          <w:fldChar w:fldCharType="begin"/>
        </w:r>
        <w:r w:rsidR="0040198B">
          <w:instrText xml:space="preserve"> PAGE   \* MERGEFORMAT </w:instrText>
        </w:r>
        <w:r w:rsidR="0040198B">
          <w:fldChar w:fldCharType="separate"/>
        </w:r>
        <w:r w:rsidR="00580857">
          <w:rPr>
            <w:noProof/>
          </w:rPr>
          <w:t>1</w:t>
        </w:r>
        <w:r w:rsidR="0040198B">
          <w:rPr>
            <w:noProof/>
          </w:rPr>
          <w:fldChar w:fldCharType="end"/>
        </w:r>
      </w:p>
    </w:sdtContent>
  </w:sdt>
  <w:p w:rsidR="0040198B" w:rsidRDefault="0040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57"/>
    <w:rsid w:val="000811ED"/>
    <w:rsid w:val="00160612"/>
    <w:rsid w:val="001F691C"/>
    <w:rsid w:val="0040198B"/>
    <w:rsid w:val="00436B3F"/>
    <w:rsid w:val="004A6BC8"/>
    <w:rsid w:val="00580857"/>
    <w:rsid w:val="006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0AB0"/>
  <w15:chartTrackingRefBased/>
  <w15:docId w15:val="{5767DE0A-24F8-47DC-A43F-3B72C1B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198B"/>
    <w:pPr>
      <w:widowControl w:val="0"/>
      <w:ind w:firstLine="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198B"/>
    <w:pPr>
      <w:spacing w:before="9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198B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0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8B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8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O\OWC%20Resources\MLA%208th%20Edi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MLA 8th Edition Template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Sydney Gregory (Admissions (UG &amp; Grad))</dc:creator>
  <cp:keywords/>
  <dc:description/>
  <cp:lastModifiedBy>Porter, Sydney Gregory</cp:lastModifiedBy>
  <cp:revision>1</cp:revision>
  <dcterms:created xsi:type="dcterms:W3CDTF">2020-01-15T14:39:00Z</dcterms:created>
  <dcterms:modified xsi:type="dcterms:W3CDTF">2020-01-15T14:40:00Z</dcterms:modified>
</cp:coreProperties>
</file>