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944" w:rsidRPr="004A4517" w:rsidRDefault="00857944" w:rsidP="0098401E">
      <w:pPr>
        <w:spacing w:after="0"/>
        <w:jc w:val="center"/>
        <w:rPr>
          <w:rFonts w:cs="Times New Roman"/>
          <w:sz w:val="22"/>
        </w:rPr>
      </w:pPr>
    </w:p>
    <w:p w:rsidR="0098401E" w:rsidRPr="004A4517" w:rsidRDefault="0098401E" w:rsidP="0098401E">
      <w:pPr>
        <w:spacing w:after="0"/>
        <w:jc w:val="center"/>
        <w:rPr>
          <w:rFonts w:cs="Times New Roman"/>
          <w:sz w:val="22"/>
        </w:rPr>
      </w:pPr>
    </w:p>
    <w:p w:rsidR="0098401E" w:rsidRPr="004A4517" w:rsidRDefault="0098401E" w:rsidP="0098401E">
      <w:pPr>
        <w:spacing w:after="0"/>
        <w:jc w:val="center"/>
        <w:rPr>
          <w:rFonts w:cs="Times New Roman"/>
          <w:sz w:val="22"/>
        </w:rPr>
      </w:pPr>
    </w:p>
    <w:p w:rsidR="0098401E" w:rsidRPr="004A4517" w:rsidRDefault="0098401E" w:rsidP="0098401E">
      <w:pPr>
        <w:spacing w:after="0"/>
        <w:jc w:val="center"/>
        <w:rPr>
          <w:rFonts w:cs="Times New Roman"/>
          <w:sz w:val="22"/>
        </w:rPr>
      </w:pPr>
    </w:p>
    <w:p w:rsidR="002003C0" w:rsidRPr="004A4517" w:rsidRDefault="002003C0" w:rsidP="0098401E">
      <w:pPr>
        <w:spacing w:after="0"/>
        <w:jc w:val="center"/>
        <w:rPr>
          <w:rFonts w:cs="Times New Roman"/>
          <w:sz w:val="22"/>
        </w:rPr>
      </w:pPr>
    </w:p>
    <w:p w:rsidR="006D4380" w:rsidRPr="004A4517" w:rsidRDefault="006D4380" w:rsidP="006D4380">
      <w:pPr>
        <w:spacing w:after="0"/>
        <w:rPr>
          <w:rFonts w:cs="Times New Roman"/>
          <w:sz w:val="22"/>
        </w:rPr>
      </w:pPr>
    </w:p>
    <w:p w:rsidR="002003C0" w:rsidRPr="004A4517" w:rsidRDefault="002003C0" w:rsidP="0098401E">
      <w:pPr>
        <w:spacing w:after="0"/>
        <w:rPr>
          <w:rFonts w:cs="Times New Roman"/>
          <w:sz w:val="22"/>
        </w:rPr>
      </w:pPr>
    </w:p>
    <w:p w:rsidR="002003C0" w:rsidRPr="004A4517" w:rsidRDefault="002003C0" w:rsidP="0098401E">
      <w:pPr>
        <w:spacing w:after="0"/>
        <w:jc w:val="center"/>
        <w:rPr>
          <w:rFonts w:cs="Times New Roman"/>
        </w:rPr>
      </w:pPr>
    </w:p>
    <w:p w:rsidR="00BE3255" w:rsidRDefault="00BE3255" w:rsidP="0098401E">
      <w:pPr>
        <w:spacing w:after="0"/>
        <w:jc w:val="center"/>
        <w:rPr>
          <w:rFonts w:cs="Times New Roman"/>
        </w:rPr>
      </w:pPr>
      <w:r w:rsidRPr="00BE3255">
        <w:rPr>
          <w:rFonts w:cs="Times New Roman"/>
          <w:highlight w:val="cyan"/>
        </w:rPr>
        <w:fldChar w:fldCharType="begin"/>
      </w:r>
      <w:r w:rsidRPr="00BE3255">
        <w:rPr>
          <w:rFonts w:cs="Times New Roman"/>
          <w:highlight w:val="cyan"/>
        </w:rPr>
        <w:instrText xml:space="preserve"> MACROBUTTON  AcceptAllChangesInDoc "Your Title Here" </w:instrText>
      </w:r>
      <w:r w:rsidRPr="00BE3255">
        <w:rPr>
          <w:rFonts w:cs="Times New Roman"/>
          <w:highlight w:val="cyan"/>
        </w:rPr>
        <w:fldChar w:fldCharType="end"/>
      </w:r>
    </w:p>
    <w:p w:rsidR="00BE3255" w:rsidRDefault="00BE3255" w:rsidP="0098401E">
      <w:pPr>
        <w:spacing w:after="0"/>
        <w:jc w:val="center"/>
        <w:rPr>
          <w:rFonts w:cs="Times New Roman"/>
        </w:rPr>
      </w:pPr>
      <w:r w:rsidRPr="00BE3255">
        <w:rPr>
          <w:rFonts w:cs="Times New Roman"/>
          <w:highlight w:val="cyan"/>
        </w:rPr>
        <w:fldChar w:fldCharType="begin"/>
      </w:r>
      <w:r w:rsidRPr="00BE3255">
        <w:rPr>
          <w:rFonts w:cs="Times New Roman"/>
          <w:highlight w:val="cyan"/>
        </w:rPr>
        <w:instrText xml:space="preserve"> MACROBUTTON  AcceptAllChangesInDoc "Course Information (e.g., JURI 550)" </w:instrText>
      </w:r>
      <w:r w:rsidRPr="00BE3255">
        <w:rPr>
          <w:rFonts w:cs="Times New Roman"/>
          <w:highlight w:val="cyan"/>
        </w:rPr>
        <w:fldChar w:fldCharType="end"/>
      </w:r>
    </w:p>
    <w:p w:rsidR="002003C0" w:rsidRPr="004A4517" w:rsidRDefault="00BE3255" w:rsidP="0098401E">
      <w:pPr>
        <w:spacing w:after="0"/>
        <w:jc w:val="center"/>
        <w:rPr>
          <w:rFonts w:cs="Times New Roman"/>
        </w:rPr>
      </w:pPr>
      <w:r w:rsidRPr="00BE3255">
        <w:rPr>
          <w:rFonts w:cs="Times New Roman"/>
          <w:highlight w:val="cyan"/>
        </w:rPr>
        <w:fldChar w:fldCharType="begin"/>
      </w:r>
      <w:r w:rsidRPr="00BE3255">
        <w:rPr>
          <w:rFonts w:cs="Times New Roman"/>
          <w:highlight w:val="cyan"/>
        </w:rPr>
        <w:instrText xml:space="preserve"> MACROBUTTON  AcceptAllChangesInDoc "Student Name" </w:instrText>
      </w:r>
      <w:r w:rsidRPr="00BE3255">
        <w:rPr>
          <w:rFonts w:cs="Times New Roman"/>
          <w:highlight w:val="cyan"/>
        </w:rPr>
        <w:fldChar w:fldCharType="end"/>
      </w:r>
      <w:r w:rsidR="00BD30DA">
        <w:rPr>
          <w:rFonts w:cs="Times New Roman"/>
        </w:rPr>
        <w:t xml:space="preserve"> </w:t>
      </w:r>
    </w:p>
    <w:p w:rsidR="00BE3255" w:rsidRDefault="00BE3255" w:rsidP="0098401E">
      <w:pPr>
        <w:spacing w:after="0"/>
        <w:jc w:val="center"/>
        <w:rPr>
          <w:rFonts w:cs="Times New Roman"/>
        </w:rPr>
      </w:pPr>
      <w:r w:rsidRPr="00BE3255">
        <w:rPr>
          <w:rFonts w:cs="Times New Roman"/>
          <w:highlight w:val="cyan"/>
        </w:rPr>
        <w:fldChar w:fldCharType="begin"/>
      </w:r>
      <w:r w:rsidRPr="00BE3255">
        <w:rPr>
          <w:rFonts w:cs="Times New Roman"/>
          <w:highlight w:val="cyan"/>
        </w:rPr>
        <w:instrText xml:space="preserve"> MACROBUTTON  AcceptAllChangesInDoc "Professor Name" </w:instrText>
      </w:r>
      <w:r w:rsidRPr="00BE3255">
        <w:rPr>
          <w:rFonts w:cs="Times New Roman"/>
          <w:highlight w:val="cyan"/>
        </w:rPr>
        <w:fldChar w:fldCharType="end"/>
      </w:r>
    </w:p>
    <w:p w:rsidR="002003C0" w:rsidRPr="004A4517" w:rsidRDefault="00BE3255" w:rsidP="00BE3255">
      <w:pPr>
        <w:spacing w:after="0"/>
        <w:jc w:val="center"/>
        <w:rPr>
          <w:rFonts w:cs="Times New Roman"/>
        </w:rPr>
      </w:pPr>
      <w:r w:rsidRPr="00BE3255">
        <w:rPr>
          <w:rFonts w:cs="Times New Roman"/>
          <w:highlight w:val="cyan"/>
        </w:rPr>
        <w:fldChar w:fldCharType="begin"/>
      </w:r>
      <w:r w:rsidRPr="00BE3255">
        <w:rPr>
          <w:rFonts w:cs="Times New Roman"/>
          <w:highlight w:val="cyan"/>
        </w:rPr>
        <w:instrText xml:space="preserve"> MACROBUTTON  AcceptAllChangesInDoc "Month xx, xxxx" </w:instrText>
      </w:r>
      <w:r w:rsidRPr="00BE3255">
        <w:rPr>
          <w:rFonts w:cs="Times New Roman"/>
          <w:highlight w:val="cyan"/>
        </w:rPr>
        <w:fldChar w:fldCharType="end"/>
      </w:r>
      <w:r w:rsidR="002003C0" w:rsidRPr="004A4517">
        <w:rPr>
          <w:rFonts w:cs="Times New Roman"/>
        </w:rPr>
        <w:br w:type="page"/>
      </w:r>
    </w:p>
    <w:p w:rsidR="00BE3255" w:rsidRDefault="00BE3255" w:rsidP="00BE3255">
      <w:pPr>
        <w:spacing w:after="0"/>
        <w:jc w:val="center"/>
        <w:rPr>
          <w:rFonts w:cs="Times New Roman"/>
        </w:rPr>
      </w:pPr>
      <w:r w:rsidRPr="00BE3255">
        <w:rPr>
          <w:rFonts w:cs="Times New Roman"/>
          <w:highlight w:val="cyan"/>
        </w:rPr>
        <w:lastRenderedPageBreak/>
        <w:fldChar w:fldCharType="begin"/>
      </w:r>
      <w:r w:rsidRPr="00BE3255">
        <w:rPr>
          <w:rFonts w:cs="Times New Roman"/>
          <w:highlight w:val="cyan"/>
        </w:rPr>
        <w:instrText xml:space="preserve"> MACROBUTTON  AcceptAllChangesInDoc "Your Title Here" </w:instrText>
      </w:r>
      <w:r w:rsidRPr="00BE3255">
        <w:rPr>
          <w:rFonts w:cs="Times New Roman"/>
          <w:highlight w:val="cyan"/>
        </w:rPr>
        <w:fldChar w:fldCharType="end"/>
      </w:r>
    </w:p>
    <w:p w:rsidR="00BE3255" w:rsidRPr="006F74D9" w:rsidRDefault="00BE3255" w:rsidP="006F74D9">
      <w:pPr>
        <w:spacing w:after="0"/>
        <w:ind w:firstLine="720"/>
        <w:rPr>
          <w:rFonts w:cs="Times New Roman"/>
        </w:rPr>
      </w:pPr>
      <w:r w:rsidRPr="00BE3255">
        <w:rPr>
          <w:rFonts w:cs="Times New Roman"/>
          <w:highlight w:val="cyan"/>
        </w:rPr>
        <w:fldChar w:fldCharType="begin"/>
      </w:r>
      <w:r w:rsidRPr="00BE3255">
        <w:rPr>
          <w:rFonts w:cs="Times New Roman"/>
          <w:highlight w:val="cyan"/>
        </w:rPr>
        <w:instrText xml:space="preserve"> MACROBUTTON  AcceptAllChangesInDoc " Begin typing here." </w:instrText>
      </w:r>
      <w:r w:rsidRPr="00BE3255">
        <w:rPr>
          <w:rFonts w:cs="Times New Roman"/>
          <w:highlight w:val="cyan"/>
        </w:rPr>
        <w:fldChar w:fldCharType="end"/>
      </w:r>
      <w:bookmarkStart w:id="0" w:name="_GoBack"/>
      <w:bookmarkEnd w:id="0"/>
    </w:p>
    <w:sectPr w:rsidR="00BE3255" w:rsidRPr="006F74D9" w:rsidSect="00C85543">
      <w:foot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141" w:rsidRDefault="000D3141" w:rsidP="002003C0">
      <w:pPr>
        <w:spacing w:after="0" w:line="240" w:lineRule="auto"/>
      </w:pPr>
      <w:r>
        <w:separator/>
      </w:r>
    </w:p>
  </w:endnote>
  <w:endnote w:type="continuationSeparator" w:id="0">
    <w:p w:rsidR="000D3141" w:rsidRDefault="000D3141" w:rsidP="0020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52456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03C0" w:rsidRDefault="002003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4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03C0" w:rsidRDefault="002003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141" w:rsidRDefault="000D3141" w:rsidP="002003C0">
      <w:pPr>
        <w:spacing w:after="0" w:line="240" w:lineRule="auto"/>
      </w:pPr>
      <w:r>
        <w:separator/>
      </w:r>
    </w:p>
  </w:footnote>
  <w:footnote w:type="continuationSeparator" w:id="0">
    <w:p w:rsidR="000D3141" w:rsidRDefault="000D3141" w:rsidP="002003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AF"/>
    <w:rsid w:val="0003309D"/>
    <w:rsid w:val="00047E50"/>
    <w:rsid w:val="00067849"/>
    <w:rsid w:val="000773FB"/>
    <w:rsid w:val="00090868"/>
    <w:rsid w:val="000B686C"/>
    <w:rsid w:val="000C6392"/>
    <w:rsid w:val="000D1148"/>
    <w:rsid w:val="000D3141"/>
    <w:rsid w:val="000E1DFA"/>
    <w:rsid w:val="000F6F0D"/>
    <w:rsid w:val="00107B71"/>
    <w:rsid w:val="00115903"/>
    <w:rsid w:val="001372E3"/>
    <w:rsid w:val="00157785"/>
    <w:rsid w:val="001B6A81"/>
    <w:rsid w:val="002003C0"/>
    <w:rsid w:val="002015BD"/>
    <w:rsid w:val="00203B67"/>
    <w:rsid w:val="00234D33"/>
    <w:rsid w:val="0024056C"/>
    <w:rsid w:val="00254581"/>
    <w:rsid w:val="00283E03"/>
    <w:rsid w:val="0029702D"/>
    <w:rsid w:val="002C4559"/>
    <w:rsid w:val="002D4167"/>
    <w:rsid w:val="002E1201"/>
    <w:rsid w:val="002F3AD6"/>
    <w:rsid w:val="00334182"/>
    <w:rsid w:val="00397930"/>
    <w:rsid w:val="003A3B22"/>
    <w:rsid w:val="003B61D1"/>
    <w:rsid w:val="003B7E04"/>
    <w:rsid w:val="003E07EC"/>
    <w:rsid w:val="003F733A"/>
    <w:rsid w:val="00410DB9"/>
    <w:rsid w:val="00437976"/>
    <w:rsid w:val="00442076"/>
    <w:rsid w:val="004978CE"/>
    <w:rsid w:val="004A1ACE"/>
    <w:rsid w:val="004A4517"/>
    <w:rsid w:val="004B5834"/>
    <w:rsid w:val="004C300D"/>
    <w:rsid w:val="004D5774"/>
    <w:rsid w:val="00502BB1"/>
    <w:rsid w:val="005261BA"/>
    <w:rsid w:val="00527A6B"/>
    <w:rsid w:val="00552D81"/>
    <w:rsid w:val="00567CBD"/>
    <w:rsid w:val="005934A4"/>
    <w:rsid w:val="00597DFD"/>
    <w:rsid w:val="005A09B2"/>
    <w:rsid w:val="005C59B3"/>
    <w:rsid w:val="00640B55"/>
    <w:rsid w:val="00643D71"/>
    <w:rsid w:val="006478EC"/>
    <w:rsid w:val="0065346D"/>
    <w:rsid w:val="006711ED"/>
    <w:rsid w:val="00684FD0"/>
    <w:rsid w:val="006B3766"/>
    <w:rsid w:val="006C0BD2"/>
    <w:rsid w:val="006C2A3B"/>
    <w:rsid w:val="006C323D"/>
    <w:rsid w:val="006C4FF8"/>
    <w:rsid w:val="006D4380"/>
    <w:rsid w:val="006D64C9"/>
    <w:rsid w:val="006F74D9"/>
    <w:rsid w:val="00737D7F"/>
    <w:rsid w:val="00782F7D"/>
    <w:rsid w:val="00783533"/>
    <w:rsid w:val="007C75DC"/>
    <w:rsid w:val="007D53C0"/>
    <w:rsid w:val="007D71EB"/>
    <w:rsid w:val="007E1438"/>
    <w:rsid w:val="007E2304"/>
    <w:rsid w:val="00801264"/>
    <w:rsid w:val="00801CEC"/>
    <w:rsid w:val="00807F0E"/>
    <w:rsid w:val="00812D24"/>
    <w:rsid w:val="00831B92"/>
    <w:rsid w:val="00857944"/>
    <w:rsid w:val="0088397D"/>
    <w:rsid w:val="00897D6C"/>
    <w:rsid w:val="008C2F5A"/>
    <w:rsid w:val="008E3D51"/>
    <w:rsid w:val="00900784"/>
    <w:rsid w:val="00917870"/>
    <w:rsid w:val="00936955"/>
    <w:rsid w:val="00940274"/>
    <w:rsid w:val="00943668"/>
    <w:rsid w:val="0096349F"/>
    <w:rsid w:val="00973C41"/>
    <w:rsid w:val="00983263"/>
    <w:rsid w:val="0098401E"/>
    <w:rsid w:val="00984916"/>
    <w:rsid w:val="009A31F6"/>
    <w:rsid w:val="009C49CA"/>
    <w:rsid w:val="009D080C"/>
    <w:rsid w:val="009D187E"/>
    <w:rsid w:val="009F50C1"/>
    <w:rsid w:val="00A15D37"/>
    <w:rsid w:val="00A15EE1"/>
    <w:rsid w:val="00A442AF"/>
    <w:rsid w:val="00A57489"/>
    <w:rsid w:val="00AA26C8"/>
    <w:rsid w:val="00AB5DEA"/>
    <w:rsid w:val="00AB6180"/>
    <w:rsid w:val="00AF13D9"/>
    <w:rsid w:val="00B13072"/>
    <w:rsid w:val="00B16E09"/>
    <w:rsid w:val="00B32C89"/>
    <w:rsid w:val="00B4266A"/>
    <w:rsid w:val="00B515A5"/>
    <w:rsid w:val="00B73C6F"/>
    <w:rsid w:val="00BD30DA"/>
    <w:rsid w:val="00BE016A"/>
    <w:rsid w:val="00BE3255"/>
    <w:rsid w:val="00C02CBD"/>
    <w:rsid w:val="00C07573"/>
    <w:rsid w:val="00C23D48"/>
    <w:rsid w:val="00C24827"/>
    <w:rsid w:val="00C3419C"/>
    <w:rsid w:val="00C476DB"/>
    <w:rsid w:val="00C51AD0"/>
    <w:rsid w:val="00C63FC0"/>
    <w:rsid w:val="00C85543"/>
    <w:rsid w:val="00CC0186"/>
    <w:rsid w:val="00CD713D"/>
    <w:rsid w:val="00CF0ADC"/>
    <w:rsid w:val="00CF1C8C"/>
    <w:rsid w:val="00D2664A"/>
    <w:rsid w:val="00D67291"/>
    <w:rsid w:val="00E04465"/>
    <w:rsid w:val="00E13C41"/>
    <w:rsid w:val="00E221A0"/>
    <w:rsid w:val="00E27E82"/>
    <w:rsid w:val="00E35836"/>
    <w:rsid w:val="00E4456D"/>
    <w:rsid w:val="00E45DA6"/>
    <w:rsid w:val="00E527FC"/>
    <w:rsid w:val="00E73526"/>
    <w:rsid w:val="00E978A1"/>
    <w:rsid w:val="00EA1727"/>
    <w:rsid w:val="00EC1387"/>
    <w:rsid w:val="00EC4525"/>
    <w:rsid w:val="00EC67D8"/>
    <w:rsid w:val="00F150AF"/>
    <w:rsid w:val="00F3322F"/>
    <w:rsid w:val="00F65E0C"/>
    <w:rsid w:val="00F76C35"/>
    <w:rsid w:val="00F819CD"/>
    <w:rsid w:val="00F8639D"/>
    <w:rsid w:val="00F93733"/>
    <w:rsid w:val="00FA341B"/>
    <w:rsid w:val="00FC6335"/>
    <w:rsid w:val="00FE06CC"/>
    <w:rsid w:val="00FE5AA5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0AB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C8C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3255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3C0"/>
  </w:style>
  <w:style w:type="paragraph" w:styleId="Footer">
    <w:name w:val="footer"/>
    <w:basedOn w:val="Normal"/>
    <w:link w:val="FooterChar"/>
    <w:uiPriority w:val="99"/>
    <w:unhideWhenUsed/>
    <w:rsid w:val="00200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3C0"/>
  </w:style>
  <w:style w:type="paragraph" w:styleId="FootnoteText">
    <w:name w:val="footnote text"/>
    <w:basedOn w:val="Normal"/>
    <w:link w:val="FootnoteTextChar"/>
    <w:uiPriority w:val="99"/>
    <w:unhideWhenUsed/>
    <w:rsid w:val="00C23D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3D4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1C8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D577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A26C8"/>
    <w:rPr>
      <w:i/>
      <w:iCs/>
    </w:rPr>
  </w:style>
  <w:style w:type="character" w:customStyle="1" w:styleId="smallcaps">
    <w:name w:val="smallcaps"/>
    <w:basedOn w:val="DefaultParagraphFont"/>
    <w:rsid w:val="00900784"/>
  </w:style>
  <w:style w:type="table" w:styleId="TableGrid">
    <w:name w:val="Table Grid"/>
    <w:basedOn w:val="TableNormal"/>
    <w:uiPriority w:val="39"/>
    <w:rsid w:val="006D4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C2A3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E3255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7193A-02E3-45A3-AEF3-17D4B569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Essays in PLST and JURI Courses</Template>
  <TotalTime>0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Owen</dc:creator>
  <cp:keywords/>
  <dc:description/>
  <cp:lastModifiedBy>Christy</cp:lastModifiedBy>
  <cp:revision>2</cp:revision>
  <dcterms:created xsi:type="dcterms:W3CDTF">2021-04-28T00:18:00Z</dcterms:created>
  <dcterms:modified xsi:type="dcterms:W3CDTF">2021-04-28T00:18:00Z</dcterms:modified>
</cp:coreProperties>
</file>