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D4" w:rsidRDefault="004E1AD4">
      <w:bookmarkStart w:id="0" w:name="_GoBack"/>
      <w:bookmarkEnd w:id="0"/>
    </w:p>
    <w:p w:rsidR="00747FF4" w:rsidRDefault="00747FF4"/>
    <w:p w:rsidR="00747FF4" w:rsidRDefault="00747FF4"/>
    <w:p w:rsidR="00747FF4" w:rsidRDefault="00747FF4"/>
    <w:p w:rsidR="00286B35" w:rsidRPr="00B44D54" w:rsidRDefault="00C77D95" w:rsidP="00684E33">
      <w:pPr>
        <w:jc w:val="center"/>
      </w:pPr>
      <w:r w:rsidRPr="00B44D54">
        <w:fldChar w:fldCharType="begin"/>
      </w:r>
      <w:r w:rsidRPr="00B44D54">
        <w:instrText xml:space="preserve"> MACROBUTTON  AcceptAllChangesInDoc </w:instrText>
      </w:r>
      <w:r w:rsidRPr="00B44D54">
        <w:fldChar w:fldCharType="end"/>
      </w:r>
      <w:r w:rsidR="00B44D54" w:rsidRPr="00B44D54">
        <w:fldChar w:fldCharType="begin"/>
      </w:r>
      <w:r w:rsidR="00B44D54" w:rsidRPr="00B44D54">
        <w:instrText xml:space="preserve"> MACROBUTTON  AcceptAllChangesInDoc "Name of Paper Unbolded in Title Case" </w:instrText>
      </w:r>
      <w:r w:rsidR="00B44D54" w:rsidRPr="00B44D54">
        <w:fldChar w:fldCharType="end"/>
      </w:r>
    </w:p>
    <w:p w:rsidR="00286B35" w:rsidRPr="00DA7268" w:rsidRDefault="00C77D95" w:rsidP="00684E33">
      <w:pPr>
        <w:jc w:val="center"/>
      </w:pPr>
      <w:r w:rsidRPr="00DA7268">
        <w:fldChar w:fldCharType="begin"/>
      </w:r>
      <w:r w:rsidRPr="00DA7268">
        <w:instrText xml:space="preserve"> MACROBUTTON  AcceptAllChangesInDoc </w:instrText>
      </w:r>
      <w:r w:rsidRPr="00DA7268">
        <w:fldChar w:fldCharType="end"/>
      </w:r>
      <w:r w:rsidRPr="00DA7268">
        <w:fldChar w:fldCharType="begin"/>
      </w:r>
      <w:r w:rsidRPr="00DA7268">
        <w:instrText xml:space="preserve"> MACROBUTTON  AcceptAllChangesInDoc </w:instrText>
      </w:r>
      <w:r w:rsidRPr="00DA7268">
        <w:fldChar w:fldCharType="end"/>
      </w:r>
      <w:r w:rsidR="00A17BA8" w:rsidRPr="00DA7268">
        <w:fldChar w:fldCharType="begin"/>
      </w:r>
      <w:r w:rsidR="00A17BA8" w:rsidRPr="00DA7268">
        <w:instrText xml:space="preserve"> MACROBUTTON  AcceptAllChangesInDoc "Your Name Here" </w:instrText>
      </w:r>
      <w:r w:rsidR="00A17BA8" w:rsidRPr="00DA7268">
        <w:fldChar w:fldCharType="end"/>
      </w:r>
    </w:p>
    <w:p w:rsidR="00A17BA8" w:rsidRPr="00DA7268" w:rsidRDefault="00B44D54" w:rsidP="00684E33">
      <w:pPr>
        <w:jc w:val="center"/>
      </w:pPr>
      <w:r>
        <w:t>Liberty University</w:t>
      </w:r>
    </w:p>
    <w:p w:rsidR="00F007A1" w:rsidRPr="00DA7268" w:rsidRDefault="00F007A1" w:rsidP="00684E33">
      <w:pPr>
        <w:jc w:val="center"/>
      </w:pPr>
    </w:p>
    <w:p w:rsidR="00B44D54" w:rsidRDefault="00B44D54">
      <w:pPr>
        <w:rPr>
          <w:b/>
          <w:bCs/>
        </w:rPr>
      </w:pPr>
    </w:p>
    <w:p w:rsidR="00A17BA8" w:rsidRPr="00DA7268" w:rsidRDefault="00A17BA8">
      <w:r w:rsidRPr="00DA7268">
        <w:br w:type="page"/>
      </w:r>
    </w:p>
    <w:p w:rsidR="00F007A1" w:rsidRPr="00B44D54" w:rsidRDefault="00F007A1" w:rsidP="0013626E">
      <w:pPr>
        <w:jc w:val="center"/>
      </w:pPr>
      <w:r w:rsidRPr="00B44D54">
        <w:lastRenderedPageBreak/>
        <w:t>Abstract</w:t>
      </w:r>
    </w:p>
    <w:p w:rsidR="00F007A1" w:rsidRPr="00DA7268" w:rsidRDefault="0013626E">
      <w:r w:rsidRPr="00DA7268">
        <w:fldChar w:fldCharType="begin"/>
      </w:r>
      <w:r w:rsidRPr="00DA7268">
        <w:instrText xml:space="preserve"> MACROBUTTON  AcceptAllChangesInDoc "Insert your abstract paragraph here." </w:instrText>
      </w:r>
      <w:r w:rsidRPr="00DA7268">
        <w:fldChar w:fldCharType="end"/>
      </w:r>
    </w:p>
    <w:p w:rsidR="00F007A1" w:rsidRPr="00DA7268" w:rsidRDefault="00F007A1"/>
    <w:p w:rsidR="00F007A1" w:rsidRPr="00DA7268" w:rsidRDefault="00F007A1"/>
    <w:p w:rsidR="00F007A1" w:rsidRPr="00DA7268" w:rsidRDefault="00F007A1" w:rsidP="00C77D95">
      <w:pPr>
        <w:jc w:val="center"/>
        <w:rPr>
          <w:b/>
          <w:bCs/>
        </w:rPr>
      </w:pPr>
    </w:p>
    <w:p w:rsidR="00F007A1" w:rsidRPr="00DA7268" w:rsidRDefault="00F007A1" w:rsidP="00C77D95">
      <w:pPr>
        <w:jc w:val="center"/>
        <w:rPr>
          <w:b/>
          <w:bCs/>
        </w:rPr>
      </w:pPr>
    </w:p>
    <w:p w:rsidR="00F007A1" w:rsidRPr="00DA7268" w:rsidRDefault="00F007A1">
      <w:pPr>
        <w:rPr>
          <w:b/>
          <w:bCs/>
        </w:rPr>
      </w:pPr>
      <w:r w:rsidRPr="00DA7268">
        <w:rPr>
          <w:b/>
          <w:bCs/>
        </w:rPr>
        <w:br w:type="page"/>
      </w:r>
    </w:p>
    <w:p w:rsidR="00A17BA8" w:rsidRPr="00B44D54" w:rsidRDefault="00B44D54" w:rsidP="00C77D95">
      <w:pPr>
        <w:jc w:val="center"/>
      </w:pPr>
      <w:r w:rsidRPr="00B44D54">
        <w:lastRenderedPageBreak/>
        <w:fldChar w:fldCharType="begin"/>
      </w:r>
      <w:r w:rsidRPr="00B44D54">
        <w:instrText xml:space="preserve"> MACROBUTTON  AcceptAllChangesInDoc "Name of Paper Unbolded in Title Case to Match Title on Title Page" </w:instrText>
      </w:r>
      <w:r w:rsidRPr="00B44D54">
        <w:fldChar w:fldCharType="end"/>
      </w:r>
    </w:p>
    <w:p w:rsidR="00B44D54" w:rsidRPr="00DA7268" w:rsidRDefault="00A17BA8" w:rsidP="00B44D54">
      <w:pPr>
        <w:ind w:firstLine="720"/>
      </w:pPr>
      <w:r w:rsidRPr="00DA7268">
        <w:rPr>
          <w:b/>
          <w:bCs/>
        </w:rPr>
        <w:fldChar w:fldCharType="begin"/>
      </w:r>
      <w:r w:rsidRPr="00DA7268">
        <w:rPr>
          <w:b/>
          <w:bCs/>
        </w:rPr>
        <w:instrText xml:space="preserve"> MACROBUTTON  AcceptAllChangesInDoc </w:instrText>
      </w:r>
      <w:r w:rsidRPr="00DA7268">
        <w:rPr>
          <w:b/>
          <w:bCs/>
        </w:rPr>
        <w:fldChar w:fldCharType="end"/>
      </w:r>
      <w:r w:rsidRPr="00DA7268">
        <w:t>Begin typing t</w:t>
      </w:r>
      <w:r w:rsidR="000E51F1" w:rsidRPr="00DA7268">
        <w:t>h</w:t>
      </w:r>
      <w:r w:rsidRPr="00DA7268">
        <w:t xml:space="preserve">e body here. Add heading levels as required for organization </w:t>
      </w:r>
      <w:r w:rsidR="000E51F1" w:rsidRPr="00DA7268">
        <w:t>s</w:t>
      </w:r>
      <w:r w:rsidRPr="00DA7268">
        <w:t>tructure</w:t>
      </w:r>
      <w:r w:rsidR="00B44D54">
        <w:t xml:space="preserve"> (they are already formatted in the template file; you will have to add the periods after Heading Levels 3, 4, and 5 and ensure that the text that follows is not bolded</w:t>
      </w:r>
      <w:r w:rsidR="00635A91">
        <w:t xml:space="preserve"> or italicized</w:t>
      </w:r>
      <w:r w:rsidR="00B44D54">
        <w:t>)</w:t>
      </w:r>
      <w:r w:rsidRPr="00DA7268">
        <w:t>.</w:t>
      </w:r>
      <w:r w:rsidR="00B44D54">
        <w:t xml:space="preserve">  </w:t>
      </w:r>
      <w:r w:rsidR="000E51F1" w:rsidRPr="00DA7268">
        <w:t xml:space="preserve">See the </w:t>
      </w:r>
      <w:hyperlink r:id="rId8" w:history="1">
        <w:r w:rsidR="000E51F1" w:rsidRPr="002A6B50">
          <w:rPr>
            <w:rStyle w:val="Hyperlink"/>
          </w:rPr>
          <w:t>APA-</w:t>
        </w:r>
        <w:r w:rsidR="00B44D54" w:rsidRPr="002A6B50">
          <w:rPr>
            <w:rStyle w:val="Hyperlink"/>
          </w:rPr>
          <w:t>6</w:t>
        </w:r>
        <w:r w:rsidR="000E51F1" w:rsidRPr="002A6B50">
          <w:rPr>
            <w:rStyle w:val="Hyperlink"/>
            <w:vertAlign w:val="superscript"/>
          </w:rPr>
          <w:t>th</w:t>
        </w:r>
        <w:r w:rsidR="000E51F1" w:rsidRPr="002A6B50">
          <w:rPr>
            <w:rStyle w:val="Hyperlink"/>
          </w:rPr>
          <w:t xml:space="preserve"> Sample Paper</w:t>
        </w:r>
      </w:hyperlink>
      <w:r w:rsidR="000E51F1" w:rsidRPr="00DA7268">
        <w:t xml:space="preserve"> for </w:t>
      </w:r>
      <w:r w:rsidR="003B4DB0" w:rsidRPr="00DA7268">
        <w:t>other required elements.</w:t>
      </w:r>
    </w:p>
    <w:p w:rsidR="00B44D54" w:rsidRPr="00B44D54" w:rsidRDefault="00B44D54" w:rsidP="00B44D54">
      <w:pPr>
        <w:pStyle w:val="Heading5"/>
        <w:rPr>
          <w:i w:val="0"/>
          <w:iCs/>
        </w:rPr>
      </w:pPr>
    </w:p>
    <w:p w:rsidR="00A17BA8" w:rsidRPr="00B44D54" w:rsidRDefault="00A17BA8" w:rsidP="00A17BA8">
      <w:pPr>
        <w:ind w:firstLine="720"/>
        <w:rPr>
          <w:iCs/>
        </w:rPr>
      </w:pPr>
    </w:p>
    <w:p w:rsidR="00A17BA8" w:rsidRPr="00DA7268" w:rsidRDefault="007B71C7" w:rsidP="007B71C7">
      <w:r>
        <w:br w:type="page"/>
      </w:r>
    </w:p>
    <w:p w:rsidR="00A17BA8" w:rsidRPr="00B44D54" w:rsidRDefault="00C94472" w:rsidP="00A17BA8">
      <w:pPr>
        <w:jc w:val="center"/>
      </w:pPr>
      <w:r>
        <w:lastRenderedPageBreak/>
        <w:t>References</w:t>
      </w:r>
    </w:p>
    <w:p w:rsidR="00A17BA8" w:rsidRPr="00A17BA8" w:rsidRDefault="00A17BA8" w:rsidP="00A17BA8">
      <w:pPr>
        <w:ind w:left="720" w:hanging="720"/>
      </w:pPr>
    </w:p>
    <w:p w:rsidR="00A17BA8" w:rsidRDefault="00A17BA8" w:rsidP="00A17BA8">
      <w:pPr>
        <w:ind w:firstLine="720"/>
        <w:rPr>
          <w:b/>
          <w:bCs/>
        </w:rPr>
      </w:pPr>
    </w:p>
    <w:p w:rsidR="00A17BA8" w:rsidRDefault="00A17BA8" w:rsidP="00A17BA8">
      <w:pPr>
        <w:ind w:firstLine="720"/>
        <w:rPr>
          <w:b/>
          <w:bCs/>
        </w:rPr>
      </w:pPr>
    </w:p>
    <w:p w:rsidR="00A17BA8" w:rsidRDefault="00A17BA8" w:rsidP="00A17BA8">
      <w:pPr>
        <w:ind w:firstLine="720"/>
        <w:rPr>
          <w:b/>
          <w:bCs/>
        </w:rPr>
      </w:pPr>
    </w:p>
    <w:p w:rsidR="00A17BA8" w:rsidRPr="00A17BA8" w:rsidRDefault="00A17BA8" w:rsidP="00A17BA8">
      <w:pPr>
        <w:ind w:firstLine="720"/>
        <w:rPr>
          <w:b/>
          <w:bCs/>
        </w:rPr>
      </w:pPr>
    </w:p>
    <w:sectPr w:rsidR="00A17BA8" w:rsidRPr="00A17BA8" w:rsidSect="00B44D5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AF" w:rsidRDefault="006A79AF" w:rsidP="00A6688C">
      <w:pPr>
        <w:spacing w:line="240" w:lineRule="auto"/>
      </w:pPr>
      <w:r>
        <w:separator/>
      </w:r>
    </w:p>
  </w:endnote>
  <w:endnote w:type="continuationSeparator" w:id="0">
    <w:p w:rsidR="006A79AF" w:rsidRDefault="006A79AF" w:rsidP="00A6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AF" w:rsidRDefault="006A79AF" w:rsidP="00A6688C">
      <w:pPr>
        <w:spacing w:line="240" w:lineRule="auto"/>
      </w:pPr>
      <w:r>
        <w:separator/>
      </w:r>
    </w:p>
  </w:footnote>
  <w:footnote w:type="continuationSeparator" w:id="0">
    <w:p w:rsidR="006A79AF" w:rsidRDefault="006A79AF" w:rsidP="00A6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C" w:rsidRDefault="00DA7268">
    <w:pPr>
      <w:pStyle w:val="Header"/>
      <w:jc w:val="right"/>
      <w:rPr>
        <w:noProof/>
      </w:rPr>
    </w:pPr>
    <w:r>
      <w:fldChar w:fldCharType="begin"/>
    </w:r>
    <w:r>
      <w:instrText xml:space="preserve"> MACROBUTTON  AcceptAllChangesInDocAndStopTracking "TITLE OF PAPER" </w:instrText>
    </w:r>
    <w:r>
      <w:fldChar w:fldCharType="end"/>
    </w:r>
    <w:r w:rsidR="00F007A1">
      <w:tab/>
    </w:r>
    <w:r w:rsidR="00F007A1">
      <w:tab/>
    </w:r>
    <w:sdt>
      <w:sdtPr>
        <w:id w:val="-2178987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6688C">
          <w:fldChar w:fldCharType="begin"/>
        </w:r>
        <w:r w:rsidR="00A6688C">
          <w:instrText xml:space="preserve"> PAGE  \* Arabic  \* MERGEFORMAT </w:instrText>
        </w:r>
        <w:r w:rsidR="00A6688C">
          <w:fldChar w:fldCharType="separate"/>
        </w:r>
        <w:r w:rsidR="006A79AF">
          <w:rPr>
            <w:noProof/>
          </w:rPr>
          <w:t>4</w:t>
        </w:r>
        <w:r w:rsidR="00A6688C">
          <w:fldChar w:fldCharType="end"/>
        </w:r>
      </w:sdtContent>
    </w:sdt>
  </w:p>
  <w:p w:rsidR="0013626E" w:rsidRDefault="0013626E">
    <w:pPr>
      <w:pStyle w:val="Header"/>
      <w:jc w:val="right"/>
    </w:pPr>
  </w:p>
  <w:p w:rsidR="00A6688C" w:rsidRDefault="00A6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54" w:rsidRDefault="00B44D54">
    <w:pPr>
      <w:pStyle w:val="Header"/>
      <w:jc w:val="right"/>
    </w:pPr>
    <w:r>
      <w:t xml:space="preserve">Running head: </w:t>
    </w:r>
    <w:r>
      <w:fldChar w:fldCharType="begin"/>
    </w:r>
    <w:r>
      <w:instrText xml:space="preserve"> MACROBUTTON  AcceptAllChangesInDocAndStopTracking "TITLE OF PAPER" </w:instrText>
    </w:r>
    <w:r>
      <w:fldChar w:fldCharType="end"/>
    </w:r>
    <w:r>
      <w:tab/>
    </w:r>
    <w:r>
      <w:tab/>
    </w:r>
    <w:sdt>
      <w:sdtPr>
        <w:id w:val="-16689336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A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44D54" w:rsidRDefault="00B4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D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D2E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008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7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E40F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AE91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89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04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64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F"/>
    <w:rsid w:val="00064D07"/>
    <w:rsid w:val="00082B55"/>
    <w:rsid w:val="00090421"/>
    <w:rsid w:val="000E51F1"/>
    <w:rsid w:val="0013626E"/>
    <w:rsid w:val="00152B8B"/>
    <w:rsid w:val="001902CC"/>
    <w:rsid w:val="001A0F50"/>
    <w:rsid w:val="001F5AD3"/>
    <w:rsid w:val="002668CC"/>
    <w:rsid w:val="00286B35"/>
    <w:rsid w:val="00287987"/>
    <w:rsid w:val="0029690B"/>
    <w:rsid w:val="002A6B50"/>
    <w:rsid w:val="00351262"/>
    <w:rsid w:val="00353D7A"/>
    <w:rsid w:val="003B4DB0"/>
    <w:rsid w:val="003F2BB2"/>
    <w:rsid w:val="004124DE"/>
    <w:rsid w:val="0044467C"/>
    <w:rsid w:val="00456106"/>
    <w:rsid w:val="004E1AD4"/>
    <w:rsid w:val="005B4C58"/>
    <w:rsid w:val="005E6AD5"/>
    <w:rsid w:val="005E7373"/>
    <w:rsid w:val="00635A91"/>
    <w:rsid w:val="00684E33"/>
    <w:rsid w:val="006A79AF"/>
    <w:rsid w:val="00732CB3"/>
    <w:rsid w:val="00746237"/>
    <w:rsid w:val="00747FF4"/>
    <w:rsid w:val="007B71C7"/>
    <w:rsid w:val="007C3F66"/>
    <w:rsid w:val="007F1483"/>
    <w:rsid w:val="00803048"/>
    <w:rsid w:val="00836F72"/>
    <w:rsid w:val="0085561F"/>
    <w:rsid w:val="00856E59"/>
    <w:rsid w:val="008F4A14"/>
    <w:rsid w:val="008F5935"/>
    <w:rsid w:val="009F2976"/>
    <w:rsid w:val="00A17BA8"/>
    <w:rsid w:val="00A4665F"/>
    <w:rsid w:val="00A6688C"/>
    <w:rsid w:val="00AA2925"/>
    <w:rsid w:val="00B44D54"/>
    <w:rsid w:val="00B63DF0"/>
    <w:rsid w:val="00BA627F"/>
    <w:rsid w:val="00C078BF"/>
    <w:rsid w:val="00C77D95"/>
    <w:rsid w:val="00C80ECD"/>
    <w:rsid w:val="00C8760B"/>
    <w:rsid w:val="00C94472"/>
    <w:rsid w:val="00CC5F8A"/>
    <w:rsid w:val="00D10F9E"/>
    <w:rsid w:val="00D27C4A"/>
    <w:rsid w:val="00D30A3B"/>
    <w:rsid w:val="00D43265"/>
    <w:rsid w:val="00D54652"/>
    <w:rsid w:val="00D579D6"/>
    <w:rsid w:val="00D627BA"/>
    <w:rsid w:val="00DA7268"/>
    <w:rsid w:val="00DB1C7E"/>
    <w:rsid w:val="00E06B16"/>
    <w:rsid w:val="00E42CEF"/>
    <w:rsid w:val="00E47DEC"/>
    <w:rsid w:val="00E62AE0"/>
    <w:rsid w:val="00E8607E"/>
    <w:rsid w:val="00E922D6"/>
    <w:rsid w:val="00EE4949"/>
    <w:rsid w:val="00F007A1"/>
    <w:rsid w:val="00F22619"/>
    <w:rsid w:val="00F27A08"/>
    <w:rsid w:val="00F544B0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5DE68"/>
  <w15:chartTrackingRefBased/>
  <w15:docId w15:val="{CB59F967-A643-47A4-AD37-1D5A847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483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54"/>
    <w:pPr>
      <w:keepNext/>
      <w:keepLines/>
      <w:tabs>
        <w:tab w:val="left" w:pos="720"/>
      </w:tabs>
      <w:ind w:firstLine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D54"/>
    <w:pPr>
      <w:keepNext/>
      <w:keepLines/>
      <w:ind w:firstLine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D54"/>
    <w:pPr>
      <w:keepNext/>
      <w:keepLines/>
      <w:ind w:firstLine="720"/>
      <w:outlineLvl w:val="4"/>
    </w:pPr>
    <w:rPr>
      <w:rFonts w:eastAsiaTheme="majorEastAsia" w:cstheme="majorBidi"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44D54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44D54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4D54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B71C7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B7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B71C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B71C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B7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B71C7"/>
    <w:pPr>
      <w:spacing w:after="100"/>
      <w:ind w:left="9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y.edu/casas/academic-success-center/apa-gu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O\OWC%20Resources\APA%206th%20Edi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3D7E-8575-4134-9133-6ABBA4F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6th Edition Template</Template>
  <TotalTime>0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Sydney Gregory (Admissions (UG &amp; Grad))</dc:creator>
  <cp:keywords/>
  <dc:description/>
  <cp:lastModifiedBy>Porter, Sydney Gregory</cp:lastModifiedBy>
  <cp:revision>1</cp:revision>
  <dcterms:created xsi:type="dcterms:W3CDTF">2020-01-15T14:39:00Z</dcterms:created>
  <dcterms:modified xsi:type="dcterms:W3CDTF">2020-01-15T14:39:00Z</dcterms:modified>
</cp:coreProperties>
</file>