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55835818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Times New Roman" w:hAnsi="Times New Roman" w:cs="Times New Roman"/>
            </w:rPr>
            <w:id w:val="520371378"/>
            <w:docPartObj>
              <w:docPartGallery w:val="Cover Pages"/>
              <w:docPartUnique/>
            </w:docPartObj>
          </w:sdtPr>
          <w:sdtEndPr>
            <w:rPr>
              <w:color w:val="000000" w:themeColor="text1"/>
            </w:rPr>
          </w:sdtEndPr>
          <w:sdtContent>
            <w:p w:rsidR="008D01BB" w:rsidRPr="0006375B" w:rsidRDefault="008D01BB" w:rsidP="008D01BB">
              <w:pPr>
                <w:spacing w:line="480" w:lineRule="auto"/>
                <w:jc w:val="center"/>
                <w:rPr>
                  <w:rFonts w:ascii="Times New Roman" w:hAnsi="Times New Roman" w:cs="Times New Roman"/>
                  <w:color w:val="000000" w:themeColor="text1"/>
                </w:rPr>
              </w:pPr>
            </w:p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024125215"/>
                <w:docPartObj>
                  <w:docPartGallery w:val="Cover Pages"/>
                  <w:docPartUnique/>
                </w:docPartObj>
              </w:sdtPr>
              <w:sdtEndPr/>
              <w:sdtContent>
                <w:p w:rsidR="008D01BB" w:rsidRPr="00265A38" w:rsidRDefault="008D01BB" w:rsidP="008D01BB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Liberty</w:t>
                  </w:r>
                  <w:r w:rsidRPr="00265A3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University</w:t>
                  </w:r>
                </w:p>
                <w:p w:rsidR="008D01BB" w:rsidRPr="00265A38" w:rsidRDefault="008D01BB" w:rsidP="008D01BB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65A3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Master of </w:t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begin"/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MACROBUTTON Noname "Insert Degree Specialty" </w:instrText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end"/>
                  </w:r>
                </w:p>
                <w:p w:rsidR="008D01BB" w:rsidRPr="00265A38" w:rsidRDefault="00663776" w:rsidP="00663776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MACROBUTTON Noname "Insert Course Number" </w:instrTex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end"/>
                  </w:r>
                </w:p>
                <w:p w:rsidR="008D01BB" w:rsidRPr="00265A38" w:rsidRDefault="008D01BB" w:rsidP="008D01BB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8D01BB" w:rsidRPr="00265A38" w:rsidRDefault="008D01BB" w:rsidP="008D01BB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8D01BB" w:rsidRPr="00265A38" w:rsidRDefault="008D01BB" w:rsidP="008D01BB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65A3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</w:p>
                <w:p w:rsidR="008D01BB" w:rsidRPr="007263F4" w:rsidRDefault="00663776" w:rsidP="008D01BB">
                  <w:pPr>
                    <w:pStyle w:val="HTMLPreformatted"/>
                    <w:shd w:val="clear" w:color="auto" w:fill="FFFFFF"/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  <w:instrText xml:space="preserve"> MACROBUTTON Noname "Insert TITLE OF PAPER IN ALL CAPS" </w:instrText>
                  </w:r>
                  <w:r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  <w:fldChar w:fldCharType="end"/>
                  </w:r>
                  <w:r w:rsidR="008D01BB" w:rsidRPr="00C46E63"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  <w:lang w:val="la-Latn"/>
                    </w:rPr>
                    <w:t>:</w:t>
                  </w:r>
                  <w:r w:rsidR="008D01BB"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  <w:t xml:space="preserve"> </w:t>
                  </w:r>
                  <w:r w:rsidR="008D01BB"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  <w:lang w:val="la-Latn"/>
                    </w:rPr>
                    <w:t>FINAL</w:t>
                  </w:r>
                  <w:r w:rsidR="008D01BB">
                    <w:rPr>
                      <w:rFonts w:ascii="Times New Roman" w:hAnsi="Times New Roman" w:cs="Times New Roman"/>
                      <w:b/>
                      <w:color w:val="212121"/>
                      <w:sz w:val="24"/>
                      <w:szCs w:val="24"/>
                    </w:rPr>
                    <w:t xml:space="preserve"> DRAFT</w:t>
                  </w:r>
                </w:p>
                <w:p w:rsidR="008D01BB" w:rsidRPr="00265A38" w:rsidRDefault="008D01BB" w:rsidP="008D01BB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663776" w:rsidRDefault="00663776" w:rsidP="008D01BB">
                  <w:pPr>
                    <w:spacing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12121"/>
                      <w:lang w:val="la-Lat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12121"/>
                      <w:lang w:val="la-Latn"/>
                    </w:rPr>
                    <w:fldChar w:fldCharType="begin"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12121"/>
                      <w:lang w:val="la-Latn"/>
                    </w:rPr>
                    <w:instrText xml:space="preserve"> MACROBUTTON Noname "Insert Your Full Name" </w:instrTex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12121"/>
                      <w:lang w:val="la-Latn"/>
                    </w:rPr>
                    <w:fldChar w:fldCharType="end"/>
                  </w:r>
                </w:p>
                <w:p w:rsidR="00663776" w:rsidRDefault="008D01BB" w:rsidP="008D01BB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65A3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ID:  </w:t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begin"/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MACROBUTTON Noname "Insert Student ID, including L (i.e., L123456789) </w:instrText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end"/>
                  </w:r>
                </w:p>
                <w:p w:rsidR="008D01BB" w:rsidRPr="00265A38" w:rsidRDefault="00663776" w:rsidP="008D01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MACROBUTTON Noname "Date in month xx, year format (i.e., January 5, 2020) </w:instrTex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end"/>
                  </w:r>
                </w:p>
                <w:p w:rsidR="008D01BB" w:rsidRPr="00265A38" w:rsidRDefault="008D01BB" w:rsidP="008D01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8D01BB" w:rsidRPr="00265A38" w:rsidRDefault="008D01BB" w:rsidP="008D01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Words: </w:t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begin"/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MACROBUTTON  AcceptAllChangesInDocAndStopTracking "Insert word count as a number (i.e., 276)" </w:instrText>
                  </w:r>
                  <w:r w:rsidR="0066377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fldChar w:fldCharType="end"/>
                  </w:r>
                </w:p>
              </w:sdtContent>
            </w:sdt>
            <w:p w:rsidR="008D01BB" w:rsidRPr="0006375B" w:rsidRDefault="008D01BB" w:rsidP="008D01BB">
              <w:pPr>
                <w:jc w:val="center"/>
                <w:rPr>
                  <w:rFonts w:ascii="Times New Roman" w:hAnsi="Times New Roman" w:cs="Times New Roman"/>
                  <w:color w:val="000000" w:themeColor="text1"/>
                </w:rPr>
              </w:pPr>
            </w:p>
            <w:p w:rsidR="008D01BB" w:rsidRDefault="008D01BB" w:rsidP="008D01BB">
              <w:pPr>
                <w:rPr>
                  <w:rFonts w:ascii="Times New Roman" w:hAnsi="Times New Roman" w:cs="Times New Roman"/>
                  <w:b/>
                  <w:color w:val="000000" w:themeColor="text1"/>
                </w:rPr>
              </w:pPr>
              <w:r>
                <w:rPr>
                  <w:rFonts w:ascii="Times New Roman" w:hAnsi="Times New Roman" w:cs="Times New Roman"/>
                  <w:b/>
                  <w:color w:val="000000" w:themeColor="text1"/>
                </w:rPr>
                <w:t xml:space="preserve">  </w:t>
              </w:r>
            </w:p>
            <w:p w:rsidR="008D01BB" w:rsidRPr="0006375B" w:rsidRDefault="00E41BD8" w:rsidP="008D01BB">
              <w:pPr>
                <w:rPr>
                  <w:rFonts w:ascii="Times New Roman" w:hAnsi="Times New Roman" w:cs="Times New Roman"/>
                  <w:color w:val="000000" w:themeColor="text1"/>
                </w:rPr>
              </w:pPr>
            </w:p>
          </w:sdtContent>
        </w:sdt>
        <w:p w:rsidR="008D01BB" w:rsidRDefault="008D01BB" w:rsidP="008D01BB">
          <w:r>
            <w:rPr>
              <w:noProof/>
            </w:rPr>
            <w:t xml:space="preserve"> </w:t>
          </w:r>
        </w:p>
        <w:p w:rsidR="008D01BB" w:rsidRDefault="008D01BB" w:rsidP="008D01B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8D01BB" w:rsidRPr="007221AA" w:rsidRDefault="008D01BB" w:rsidP="008D0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ABSTRACT</w:t>
      </w: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Pr="00C46E63" w:rsidRDefault="008D01BB" w:rsidP="008D01BB">
      <w:pPr>
        <w:rPr>
          <w:rFonts w:ascii="Times New Roman" w:hAnsi="Times New Roman" w:cs="Times New Roman"/>
        </w:rPr>
      </w:pPr>
      <w:r w:rsidRPr="00C26C19">
        <w:rPr>
          <w:rFonts w:ascii="Times New Roman" w:hAnsi="Times New Roman" w:cs="Times New Roman"/>
          <w:b/>
        </w:rPr>
        <w:t>Context:</w:t>
      </w:r>
      <w:r>
        <w:rPr>
          <w:rFonts w:ascii="Times New Roman" w:hAnsi="Times New Roman" w:cs="Times New Roman"/>
        </w:rPr>
        <w:t xml:space="preserve"> </w:t>
      </w:r>
      <w:r w:rsidR="00663776">
        <w:rPr>
          <w:rFonts w:ascii="Times New Roman" w:hAnsi="Times New Roman" w:cs="Times New Roman"/>
          <w:color w:val="212121"/>
          <w:lang w:val="la-Latn"/>
        </w:rPr>
        <w:fldChar w:fldCharType="begin"/>
      </w:r>
      <w:r w:rsidR="00663776">
        <w:rPr>
          <w:rFonts w:ascii="Times New Roman" w:hAnsi="Times New Roman" w:cs="Times New Roman"/>
          <w:color w:val="212121"/>
          <w:lang w:val="la-Latn"/>
        </w:rPr>
        <w:instrText xml:space="preserve"> MACROBUTTON Noname Single-space sections of abstract.  Double-space between sections. </w:instrText>
      </w:r>
      <w:r w:rsidR="00663776">
        <w:rPr>
          <w:rFonts w:ascii="Times New Roman" w:hAnsi="Times New Roman" w:cs="Times New Roman"/>
          <w:color w:val="212121"/>
          <w:lang w:val="la-Latn"/>
        </w:rPr>
        <w:fldChar w:fldCharType="end"/>
      </w:r>
    </w:p>
    <w:p w:rsidR="008D01BB" w:rsidRPr="00C46E63" w:rsidRDefault="008D01BB" w:rsidP="008D01BB">
      <w:pPr>
        <w:rPr>
          <w:rFonts w:ascii="Times New Roman" w:hAnsi="Times New Roman" w:cs="Times New Roman"/>
        </w:rPr>
      </w:pPr>
    </w:p>
    <w:p w:rsidR="008D01BB" w:rsidRPr="00C46E63" w:rsidRDefault="008D01BB" w:rsidP="008D01BB">
      <w:pPr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  <w:b/>
        </w:rPr>
        <w:t xml:space="preserve">Objective: </w:t>
      </w:r>
      <w:r w:rsidR="00663776">
        <w:rPr>
          <w:rFonts w:ascii="Times New Roman" w:hAnsi="Times New Roman" w:cs="Times New Roman"/>
        </w:rPr>
        <w:fldChar w:fldCharType="begin"/>
      </w:r>
      <w:r w:rsidR="00663776">
        <w:rPr>
          <w:rFonts w:ascii="Times New Roman" w:hAnsi="Times New Roman" w:cs="Times New Roman"/>
        </w:rPr>
        <w:instrText xml:space="preserve"> MACROBUTTON noname Text here. </w:instrText>
      </w:r>
      <w:r w:rsidR="00663776">
        <w:rPr>
          <w:rFonts w:ascii="Times New Roman" w:hAnsi="Times New Roman" w:cs="Times New Roman"/>
        </w:rPr>
        <w:fldChar w:fldCharType="end"/>
      </w:r>
    </w:p>
    <w:p w:rsidR="008D01BB" w:rsidRPr="00C46E63" w:rsidRDefault="008D01BB" w:rsidP="008D01BB">
      <w:pPr>
        <w:rPr>
          <w:rFonts w:ascii="Times New Roman" w:hAnsi="Times New Roman" w:cs="Times New Roman"/>
        </w:rPr>
      </w:pPr>
    </w:p>
    <w:p w:rsidR="008D01BB" w:rsidRPr="00C46E63" w:rsidRDefault="008D01BB" w:rsidP="008D01B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46E63">
        <w:rPr>
          <w:rFonts w:ascii="Times New Roman" w:hAnsi="Times New Roman" w:cs="Times New Roman"/>
          <w:b/>
          <w:sz w:val="24"/>
          <w:szCs w:val="24"/>
        </w:rPr>
        <w:t xml:space="preserve">Design, Setting, Participants: </w:t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fldChar w:fldCharType="begin"/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instrText xml:space="preserve"> MACROBUTTON noname Text here. </w:instrText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fldChar w:fldCharType="end"/>
      </w:r>
    </w:p>
    <w:p w:rsidR="008D01BB" w:rsidRPr="00C46E63" w:rsidRDefault="008D01BB" w:rsidP="008D01BB">
      <w:pPr>
        <w:rPr>
          <w:rFonts w:ascii="Times New Roman" w:hAnsi="Times New Roman" w:cs="Times New Roman"/>
        </w:rPr>
      </w:pPr>
    </w:p>
    <w:p w:rsidR="008D01BB" w:rsidRPr="00C46E63" w:rsidRDefault="008D01BB" w:rsidP="008D01B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46E63">
        <w:rPr>
          <w:rFonts w:ascii="Times New Roman" w:hAnsi="Times New Roman" w:cs="Times New Roman"/>
          <w:b/>
          <w:sz w:val="24"/>
          <w:szCs w:val="24"/>
        </w:rPr>
        <w:t>Main Outcome and Measures</w:t>
      </w:r>
      <w:r w:rsidRPr="00C46E63">
        <w:rPr>
          <w:rFonts w:ascii="Times New Roman" w:hAnsi="Times New Roman" w:cs="Times New Roman"/>
          <w:sz w:val="24"/>
          <w:szCs w:val="24"/>
        </w:rPr>
        <w:t xml:space="preserve">: </w:t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fldChar w:fldCharType="begin"/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instrText xml:space="preserve"> MACROBUTTON noname Text here. </w:instrText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fldChar w:fldCharType="end"/>
      </w:r>
    </w:p>
    <w:p w:rsidR="008D01BB" w:rsidRPr="00C46E63" w:rsidRDefault="008D01BB" w:rsidP="008D01BB">
      <w:pPr>
        <w:rPr>
          <w:rFonts w:ascii="Times New Roman" w:hAnsi="Times New Roman" w:cs="Times New Roman"/>
        </w:rPr>
      </w:pPr>
    </w:p>
    <w:p w:rsidR="008D01BB" w:rsidRPr="00C46E63" w:rsidRDefault="008D01BB" w:rsidP="008D01B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46E63">
        <w:rPr>
          <w:rFonts w:ascii="Times New Roman" w:hAnsi="Times New Roman" w:cs="Times New Roman"/>
          <w:b/>
          <w:sz w:val="24"/>
          <w:szCs w:val="24"/>
        </w:rPr>
        <w:t>Results:</w:t>
      </w:r>
      <w:r w:rsidRPr="00C46E63">
        <w:rPr>
          <w:rFonts w:ascii="Times New Roman" w:hAnsi="Times New Roman" w:cs="Times New Roman"/>
          <w:color w:val="212121"/>
          <w:sz w:val="24"/>
          <w:szCs w:val="24"/>
          <w:lang w:val="la-Latn"/>
        </w:rPr>
        <w:t xml:space="preserve"> </w:t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fldChar w:fldCharType="begin"/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instrText xml:space="preserve"> MACROBUTTON noname Text here. </w:instrText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fldChar w:fldCharType="end"/>
      </w:r>
    </w:p>
    <w:p w:rsidR="008D01BB" w:rsidRPr="00C46E63" w:rsidRDefault="008D01BB" w:rsidP="008D01BB">
      <w:pPr>
        <w:rPr>
          <w:rFonts w:ascii="Times New Roman" w:hAnsi="Times New Roman" w:cs="Times New Roman"/>
          <w:b/>
        </w:rPr>
      </w:pPr>
    </w:p>
    <w:p w:rsidR="008D01BB" w:rsidRPr="00C46E63" w:rsidRDefault="008D01BB" w:rsidP="008D01BB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46E63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fldChar w:fldCharType="begin"/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instrText xml:space="preserve"> MACROBUTTON noname Text here. </w:instrText>
      </w:r>
      <w:r w:rsidR="00663776">
        <w:rPr>
          <w:rFonts w:ascii="Times New Roman" w:hAnsi="Times New Roman" w:cs="Times New Roman"/>
          <w:color w:val="212121"/>
          <w:sz w:val="24"/>
          <w:szCs w:val="24"/>
          <w:lang w:val="la-Latn"/>
        </w:rPr>
        <w:fldChar w:fldCharType="end"/>
      </w:r>
    </w:p>
    <w:p w:rsidR="008D01BB" w:rsidRPr="00C26C19" w:rsidRDefault="008D01BB" w:rsidP="008D01BB">
      <w:pPr>
        <w:rPr>
          <w:rFonts w:ascii="Times New Roman" w:hAnsi="Times New Roman" w:cs="Times New Roman"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Pr="00CB4D15" w:rsidRDefault="008D01BB" w:rsidP="008D01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INTRODUCTION</w:t>
      </w:r>
    </w:p>
    <w:p w:rsidR="008D01BB" w:rsidRPr="00CB4D15" w:rsidRDefault="008D01BB" w:rsidP="008D01BB">
      <w:pPr>
        <w:jc w:val="center"/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</w:rPr>
      </w:pPr>
    </w:p>
    <w:p w:rsidR="008D01BB" w:rsidRPr="007263F4" w:rsidRDefault="008D01BB" w:rsidP="008D01BB">
      <w:pPr>
        <w:rPr>
          <w:rFonts w:ascii="Times New Roman" w:hAnsi="Times New Roman" w:cs="Times New Roman"/>
        </w:rPr>
      </w:pPr>
    </w:p>
    <w:p w:rsidR="008D01BB" w:rsidRPr="007263F4" w:rsidRDefault="008D01BB" w:rsidP="008D01BB">
      <w:pPr>
        <w:pStyle w:val="HTMLPreformatted"/>
        <w:shd w:val="clear" w:color="auto" w:fill="FFFFFF"/>
        <w:spacing w:line="480" w:lineRule="auto"/>
        <w:ind w:firstLine="720"/>
        <w:rPr>
          <w:rFonts w:ascii="Times New Roman" w:hAnsi="Times New Roman" w:cs="Times New Roman"/>
          <w:color w:val="212121"/>
          <w:sz w:val="24"/>
          <w:szCs w:val="24"/>
        </w:rPr>
      </w:pPr>
      <w:r w:rsidRPr="007263F4">
        <w:rPr>
          <w:rFonts w:ascii="Times New Roman" w:hAnsi="Times New Roman" w:cs="Times New Roman"/>
          <w:sz w:val="24"/>
          <w:szCs w:val="24"/>
        </w:rPr>
        <w:t xml:space="preserve"> </w:t>
      </w:r>
      <w:r w:rsidR="008A5F3F">
        <w:rPr>
          <w:rFonts w:ascii="Times New Roman" w:hAnsi="Times New Roman" w:cs="Times New Roman"/>
          <w:sz w:val="24"/>
          <w:szCs w:val="24"/>
        </w:rPr>
        <w:fldChar w:fldCharType="begin"/>
      </w:r>
      <w:r w:rsidR="008A5F3F">
        <w:rPr>
          <w:rFonts w:ascii="Times New Roman" w:hAnsi="Times New Roman" w:cs="Times New Roman"/>
          <w:sz w:val="24"/>
          <w:szCs w:val="24"/>
        </w:rPr>
        <w:instrText xml:space="preserve"> MACROBUTTON noname Text here. Add endnotes to your citations/references as necessary. </w:instrText>
      </w:r>
      <w:r w:rsidR="008A5F3F">
        <w:rPr>
          <w:rFonts w:ascii="Times New Roman" w:hAnsi="Times New Roman" w:cs="Times New Roman"/>
          <w:sz w:val="24"/>
          <w:szCs w:val="24"/>
        </w:rPr>
        <w:fldChar w:fldCharType="end"/>
      </w:r>
      <w:r w:rsidRPr="007263F4">
        <w:rPr>
          <w:rFonts w:ascii="Times New Roman" w:hAnsi="Times New Roman" w:cs="Times New Roman"/>
          <w:sz w:val="24"/>
          <w:szCs w:val="24"/>
          <w:vertAlign w:val="superscript"/>
        </w:rPr>
        <w:t>1, 2</w:t>
      </w:r>
    </w:p>
    <w:p w:rsidR="008D01BB" w:rsidRDefault="008D01BB" w:rsidP="008D01BB">
      <w:pPr>
        <w:ind w:firstLine="720"/>
        <w:contextualSpacing/>
        <w:rPr>
          <w:rFonts w:ascii="Times New Roman" w:hAnsi="Times New Roman" w:cs="Times New Roman"/>
          <w:vertAlign w:val="superscript"/>
        </w:rPr>
      </w:pPr>
    </w:p>
    <w:p w:rsidR="008D01BB" w:rsidRPr="00C20AAB" w:rsidRDefault="008D01BB" w:rsidP="008D01BB">
      <w:pPr>
        <w:ind w:firstLine="720"/>
        <w:contextualSpacing/>
        <w:rPr>
          <w:rFonts w:ascii="Times New Roman" w:hAnsi="Times New Roman" w:cs="Times New Roman"/>
          <w:vertAlign w:val="superscript"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</w:t>
      </w:r>
    </w:p>
    <w:p w:rsidR="008D01BB" w:rsidRDefault="008D01BB" w:rsidP="008D01BB">
      <w:pPr>
        <w:rPr>
          <w:rFonts w:ascii="Times New Roman" w:hAnsi="Times New Roman" w:cs="Times New Roman"/>
          <w:color w:val="000000" w:themeColor="text1"/>
        </w:rPr>
      </w:pPr>
    </w:p>
    <w:p w:rsidR="008D01BB" w:rsidRPr="002F7CA1" w:rsidRDefault="008D01BB" w:rsidP="008A5F3F">
      <w:pPr>
        <w:spacing w:line="480" w:lineRule="auto"/>
        <w:rPr>
          <w:rFonts w:ascii="Times New Roman" w:hAnsi="Times New Roman" w:cs="Times New Roman"/>
          <w:b/>
        </w:rPr>
      </w:pPr>
      <w:r w:rsidRPr="002F7CA1">
        <w:rPr>
          <w:rFonts w:ascii="Times New Roman" w:hAnsi="Times New Roman" w:cs="Times New Roman"/>
          <w:b/>
        </w:rPr>
        <w:t>Design and Setting</w:t>
      </w:r>
    </w:p>
    <w:p w:rsidR="008D01BB" w:rsidRDefault="008A5F3F" w:rsidP="008A5F3F">
      <w:pPr>
        <w:spacing w:line="480" w:lineRule="auto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12121"/>
        </w:rPr>
        <w:fldChar w:fldCharType="begin"/>
      </w:r>
      <w:r>
        <w:rPr>
          <w:rFonts w:ascii="Times New Roman" w:eastAsia="Times New Roman" w:hAnsi="Times New Roman" w:cs="Times New Roman"/>
          <w:color w:val="212121"/>
        </w:rPr>
        <w:instrText xml:space="preserve"> MACROBUTTON noname At least one good paragraph, fleshing out the relevant details for this section. </w:instrText>
      </w:r>
      <w:r>
        <w:rPr>
          <w:rFonts w:ascii="Times New Roman" w:eastAsia="Times New Roman" w:hAnsi="Times New Roman" w:cs="Times New Roman"/>
          <w:color w:val="212121"/>
        </w:rPr>
        <w:fldChar w:fldCharType="end"/>
      </w:r>
    </w:p>
    <w:p w:rsidR="008D01BB" w:rsidRDefault="008D01BB" w:rsidP="008D01BB">
      <w:pPr>
        <w:contextualSpacing/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  <w:r w:rsidRPr="002F7CA1">
        <w:rPr>
          <w:rFonts w:ascii="Times New Roman" w:hAnsi="Times New Roman" w:cs="Times New Roman"/>
          <w:b/>
        </w:rPr>
        <w:t>Sample</w:t>
      </w:r>
    </w:p>
    <w:p w:rsidR="008D01BB" w:rsidRPr="002F7CA1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A5F3F" w:rsidP="008A5F3F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Noname Again, a solid paragraph here, detailing your sample size and demographics.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</w:p>
    <w:p w:rsidR="008A5F3F" w:rsidRDefault="008A5F3F" w:rsidP="008A5F3F">
      <w:pPr>
        <w:ind w:firstLine="720"/>
        <w:contextualSpacing/>
        <w:rPr>
          <w:rFonts w:ascii="Times New Roman" w:hAnsi="Times New Roman" w:cs="Times New Roman"/>
          <w:b/>
        </w:rPr>
      </w:pPr>
    </w:p>
    <w:p w:rsidR="008D01BB" w:rsidRDefault="008D01BB" w:rsidP="008D01BB">
      <w:pPr>
        <w:contextualSpacing/>
        <w:rPr>
          <w:rFonts w:ascii="Times New Roman" w:hAnsi="Times New Roman" w:cs="Times New Roman"/>
          <w:b/>
        </w:rPr>
      </w:pPr>
    </w:p>
    <w:p w:rsidR="008D01BB" w:rsidRDefault="008D01BB" w:rsidP="008D01BB">
      <w:pPr>
        <w:contextualSpacing/>
        <w:rPr>
          <w:rFonts w:ascii="Times New Roman" w:hAnsi="Times New Roman" w:cs="Times New Roman"/>
          <w:b/>
        </w:rPr>
      </w:pPr>
      <w:r w:rsidRPr="0064120F">
        <w:rPr>
          <w:rFonts w:ascii="Times New Roman" w:hAnsi="Times New Roman" w:cs="Times New Roman"/>
          <w:b/>
        </w:rPr>
        <w:t>Intervention</w:t>
      </w:r>
      <w:r>
        <w:rPr>
          <w:rFonts w:ascii="Times New Roman" w:hAnsi="Times New Roman" w:cs="Times New Roman"/>
          <w:b/>
        </w:rPr>
        <w:t xml:space="preserve"> (Project)</w:t>
      </w:r>
      <w:r w:rsidRPr="0064120F">
        <w:rPr>
          <w:rFonts w:ascii="Times New Roman" w:hAnsi="Times New Roman" w:cs="Times New Roman"/>
          <w:b/>
        </w:rPr>
        <w:t xml:space="preserve"> Description</w:t>
      </w:r>
    </w:p>
    <w:p w:rsidR="008D01BB" w:rsidRDefault="008D01BB" w:rsidP="008D01BB">
      <w:pPr>
        <w:ind w:firstLine="720"/>
        <w:rPr>
          <w:rFonts w:ascii="Times New Roman" w:hAnsi="Times New Roman" w:cs="Times New Roman"/>
        </w:rPr>
      </w:pPr>
    </w:p>
    <w:p w:rsidR="008D01BB" w:rsidRDefault="008A5F3F" w:rsidP="008D0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 AcceptAllChangesInDocAndStopTracking "This should include several paragraphs, all peppered with ample references." </w:instrText>
      </w:r>
      <w:r>
        <w:rPr>
          <w:rFonts w:ascii="Times New Roman" w:hAnsi="Times New Roman" w:cs="Times New Roman"/>
        </w:rPr>
        <w:fldChar w:fldCharType="end"/>
      </w:r>
    </w:p>
    <w:p w:rsidR="008A5F3F" w:rsidRDefault="008A5F3F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Pr="0064120F" w:rsidRDefault="008D01BB" w:rsidP="008D01BB">
      <w:pPr>
        <w:rPr>
          <w:rFonts w:ascii="Times New Roman" w:hAnsi="Times New Roman" w:cs="Times New Roman"/>
          <w:b/>
        </w:rPr>
      </w:pPr>
      <w:r w:rsidRPr="0064120F">
        <w:rPr>
          <w:rFonts w:ascii="Times New Roman" w:hAnsi="Times New Roman" w:cs="Times New Roman"/>
          <w:b/>
        </w:rPr>
        <w:t>Data collection</w:t>
      </w:r>
    </w:p>
    <w:p w:rsidR="008D01BB" w:rsidRDefault="008D01BB" w:rsidP="008D01BB">
      <w:pPr>
        <w:ind w:firstLine="720"/>
        <w:rPr>
          <w:rFonts w:ascii="Times New Roman" w:hAnsi="Times New Roman" w:cs="Times New Roman"/>
        </w:rPr>
      </w:pPr>
    </w:p>
    <w:p w:rsidR="008D01BB" w:rsidRDefault="008A5F3F" w:rsidP="008A5F3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noname One paragraph is sufficient here. </w:instrText>
      </w:r>
      <w:r>
        <w:rPr>
          <w:rFonts w:ascii="Times New Roman" w:hAnsi="Times New Roman" w:cs="Times New Roman"/>
        </w:rPr>
        <w:fldChar w:fldCharType="end"/>
      </w:r>
    </w:p>
    <w:p w:rsidR="008A5F3F" w:rsidRDefault="008A5F3F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Measurements</w:t>
      </w:r>
    </w:p>
    <w:p w:rsidR="008D01BB" w:rsidRDefault="008D01BB" w:rsidP="008D01BB">
      <w:pPr>
        <w:ind w:firstLine="720"/>
        <w:rPr>
          <w:rFonts w:ascii="Times New Roman" w:hAnsi="Times New Roman" w:cs="Times New Roman"/>
        </w:rPr>
      </w:pPr>
    </w:p>
    <w:p w:rsidR="008D01BB" w:rsidRDefault="008A5F3F" w:rsidP="008D01B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noname Several paragraphs with endnotes. </w:instrText>
      </w:r>
      <w:r>
        <w:rPr>
          <w:rFonts w:ascii="Times New Roman" w:hAnsi="Times New Roman" w:cs="Times New Roman"/>
        </w:rPr>
        <w:fldChar w:fldCharType="end"/>
      </w:r>
    </w:p>
    <w:p w:rsidR="008A5F3F" w:rsidRDefault="008A5F3F" w:rsidP="008D01BB">
      <w:pPr>
        <w:ind w:firstLine="720"/>
        <w:rPr>
          <w:rFonts w:ascii="Times New Roman" w:hAnsi="Times New Roman" w:cs="Times New Roman"/>
        </w:rPr>
      </w:pPr>
    </w:p>
    <w:p w:rsidR="008A5F3F" w:rsidRPr="0096173F" w:rsidRDefault="008A5F3F" w:rsidP="008D01BB">
      <w:pPr>
        <w:ind w:firstLine="720"/>
        <w:rPr>
          <w:rFonts w:ascii="Times New Roman" w:hAnsi="Times New Roman" w:cs="Times New Roman"/>
          <w:vertAlign w:val="superscript"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  <w:r w:rsidRPr="0064120F">
        <w:rPr>
          <w:rFonts w:ascii="Times New Roman" w:hAnsi="Times New Roman" w:cs="Times New Roman"/>
          <w:b/>
        </w:rPr>
        <w:t>Data analysis</w:t>
      </w:r>
    </w:p>
    <w:p w:rsidR="008D01BB" w:rsidRPr="0064120F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A5F3F" w:rsidP="008D01B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noname Two or more paragraphs in proper Standard English and with references. </w:instrText>
      </w:r>
      <w:r>
        <w:rPr>
          <w:rFonts w:ascii="Times New Roman" w:hAnsi="Times New Roman" w:cs="Times New Roman"/>
        </w:rPr>
        <w:fldChar w:fldCharType="end"/>
      </w:r>
    </w:p>
    <w:p w:rsidR="008A5F3F" w:rsidRDefault="008A5F3F" w:rsidP="008D01BB">
      <w:pPr>
        <w:ind w:firstLine="720"/>
        <w:rPr>
          <w:rFonts w:ascii="Times New Roman" w:hAnsi="Times New Roman" w:cs="Times New Roman"/>
          <w:color w:val="000000" w:themeColor="text1"/>
        </w:rPr>
      </w:pPr>
    </w:p>
    <w:p w:rsidR="008D01BB" w:rsidRPr="009D28FF" w:rsidRDefault="008D01BB" w:rsidP="008D01BB">
      <w:pPr>
        <w:ind w:firstLine="720"/>
        <w:rPr>
          <w:rFonts w:ascii="Times New Roman" w:hAnsi="Times New Roman" w:cs="Times New Roman"/>
          <w:color w:val="000000" w:themeColor="text1"/>
        </w:rPr>
      </w:pPr>
    </w:p>
    <w:p w:rsidR="008A5F3F" w:rsidRDefault="008A5F3F" w:rsidP="008A5F3F">
      <w:pPr>
        <w:rPr>
          <w:rFonts w:ascii="Times New Roman" w:hAnsi="Times New Roman" w:cs="Times New Roman"/>
          <w:b/>
        </w:rPr>
      </w:pPr>
    </w:p>
    <w:p w:rsidR="008A5F3F" w:rsidRDefault="008A5F3F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D01BB" w:rsidRDefault="008D01BB" w:rsidP="008A5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RESULTS</w:t>
      </w:r>
    </w:p>
    <w:p w:rsidR="008D01BB" w:rsidRPr="00C26C19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A5F3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5F3F">
        <w:rPr>
          <w:rFonts w:ascii="Times New Roman" w:hAnsi="Times New Roman" w:cs="Times New Roman"/>
        </w:rPr>
        <w:fldChar w:fldCharType="begin"/>
      </w:r>
      <w:r w:rsidR="008A5F3F">
        <w:rPr>
          <w:rFonts w:ascii="Times New Roman" w:hAnsi="Times New Roman" w:cs="Times New Roman"/>
        </w:rPr>
        <w:instrText xml:space="preserve"> MACROBUTTON noname Fill out as necessary to complete your paper. </w:instrText>
      </w:r>
      <w:r w:rsidR="008A5F3F">
        <w:rPr>
          <w:rFonts w:ascii="Times New Roman" w:hAnsi="Times New Roman" w:cs="Times New Roman"/>
        </w:rPr>
        <w:fldChar w:fldCharType="end"/>
      </w:r>
    </w:p>
    <w:p w:rsidR="008D01BB" w:rsidRDefault="008D01BB" w:rsidP="008D01BB">
      <w:pPr>
        <w:rPr>
          <w:rFonts w:ascii="Times New Roman" w:hAnsi="Times New Roman" w:cs="Times New Roman"/>
          <w:b/>
        </w:rPr>
      </w:pPr>
    </w:p>
    <w:p w:rsidR="008D01BB" w:rsidRDefault="008D01BB" w:rsidP="008D01BB">
      <w:pPr>
        <w:tabs>
          <w:tab w:val="left" w:pos="720"/>
        </w:tabs>
        <w:rPr>
          <w:rFonts w:ascii="Times New Roman" w:hAnsi="Times New Roman" w:cs="Times New Roman"/>
        </w:rPr>
      </w:pPr>
    </w:p>
    <w:p w:rsidR="008D01BB" w:rsidRDefault="008D01BB" w:rsidP="008D01BB">
      <w:pPr>
        <w:tabs>
          <w:tab w:val="left" w:pos="720"/>
        </w:tabs>
        <w:rPr>
          <w:rFonts w:ascii="Times New Roman" w:hAnsi="Times New Roman" w:cs="Times New Roman"/>
          <w:b/>
        </w:rPr>
      </w:pPr>
    </w:p>
    <w:p w:rsidR="008D01BB" w:rsidRDefault="008D01BB" w:rsidP="008D01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</w:p>
    <w:p w:rsidR="008D01BB" w:rsidRPr="002146EE" w:rsidRDefault="008D01BB" w:rsidP="008D01BB">
      <w:pPr>
        <w:rPr>
          <w:rFonts w:ascii="Times New Roman" w:hAnsi="Times New Roman" w:cs="Times New Roman"/>
          <w:b/>
        </w:rPr>
      </w:pPr>
    </w:p>
    <w:p w:rsidR="008D01BB" w:rsidRPr="00C26C19" w:rsidRDefault="008A5F3F" w:rsidP="008A5F3F">
      <w:pPr>
        <w:spacing w:line="480" w:lineRule="auto"/>
        <w:ind w:left="-360"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MACROBUTTON noname Then tie the results of the study in, spanning several pages. </w:instrText>
      </w:r>
      <w:r>
        <w:rPr>
          <w:rFonts w:ascii="Times New Roman" w:hAnsi="Times New Roman" w:cs="Times New Roman"/>
        </w:rPr>
        <w:fldChar w:fldCharType="end"/>
      </w:r>
    </w:p>
    <w:p w:rsidR="008D01BB" w:rsidRPr="00C26C19" w:rsidRDefault="008D01BB" w:rsidP="008D01BB">
      <w:pPr>
        <w:spacing w:line="480" w:lineRule="auto"/>
        <w:rPr>
          <w:rFonts w:ascii="Times New Roman" w:hAnsi="Times New Roman" w:cs="Times New Roman"/>
        </w:rPr>
      </w:pPr>
    </w:p>
    <w:p w:rsidR="008D01BB" w:rsidRDefault="008D01BB" w:rsidP="008D01BB">
      <w:pPr>
        <w:spacing w:line="480" w:lineRule="auto"/>
        <w:rPr>
          <w:rFonts w:ascii="Times New Roman" w:hAnsi="Times New Roman" w:cs="Times New Roman"/>
          <w:b/>
        </w:rPr>
      </w:pPr>
    </w:p>
    <w:p w:rsidR="008D01BB" w:rsidRDefault="008D01BB" w:rsidP="008D01BB">
      <w:pPr>
        <w:spacing w:line="480" w:lineRule="auto"/>
        <w:rPr>
          <w:rFonts w:ascii="Times New Roman" w:hAnsi="Times New Roman" w:cs="Times New Roman"/>
        </w:rPr>
      </w:pPr>
    </w:p>
    <w:p w:rsidR="008D01BB" w:rsidRDefault="008D01BB" w:rsidP="008D01BB">
      <w:pPr>
        <w:spacing w:line="480" w:lineRule="auto"/>
        <w:rPr>
          <w:rFonts w:ascii="Times New Roman" w:hAnsi="Times New Roman" w:cs="Times New Roman"/>
        </w:rPr>
      </w:pPr>
    </w:p>
    <w:p w:rsidR="008A5F3F" w:rsidRDefault="008A5F3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01BB" w:rsidRPr="000F225E" w:rsidRDefault="008D01BB" w:rsidP="008D01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:rsidR="008D01BB" w:rsidRPr="00F628C5" w:rsidRDefault="008D01BB" w:rsidP="008D01BB">
      <w:pPr>
        <w:jc w:val="center"/>
        <w:rPr>
          <w:rFonts w:ascii="Times New Roman" w:hAnsi="Times New Roman" w:cs="Times New Roman"/>
          <w:b/>
        </w:rPr>
      </w:pPr>
    </w:p>
    <w:p w:rsidR="008D01BB" w:rsidRDefault="00E274B8" w:rsidP="00E274B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E274B8">
        <w:rPr>
          <w:rFonts w:ascii="Times New Roman" w:hAnsi="Times New Roman" w:cs="Times New Roman"/>
          <w:color w:val="000000" w:themeColor="text1"/>
        </w:rPr>
        <w:fldChar w:fldCharType="begin"/>
      </w:r>
      <w:r w:rsidRPr="00E274B8">
        <w:rPr>
          <w:rFonts w:ascii="Times New Roman" w:hAnsi="Times New Roman" w:cs="Times New Roman"/>
          <w:color w:val="000000" w:themeColor="text1"/>
        </w:rPr>
        <w:instrText xml:space="preserve"> MACROBUTTON  AcceptAllChangesInDocAndStopTracking "First reference entry (single-spaced, with extra blank line between each)." </w:instrText>
      </w:r>
      <w:r w:rsidRPr="00E274B8">
        <w:rPr>
          <w:rFonts w:ascii="Times New Roman" w:hAnsi="Times New Roman" w:cs="Times New Roman"/>
          <w:color w:val="000000" w:themeColor="text1"/>
        </w:rPr>
        <w:fldChar w:fldCharType="end"/>
      </w:r>
    </w:p>
    <w:p w:rsidR="00E274B8" w:rsidRPr="00E274B8" w:rsidRDefault="00E274B8" w:rsidP="00E274B8">
      <w:pPr>
        <w:pStyle w:val="ListParagraph"/>
        <w:spacing w:after="240" w:line="240" w:lineRule="auto"/>
        <w:rPr>
          <w:rFonts w:ascii="Times New Roman" w:hAnsi="Times New Roman" w:cs="Times New Roman"/>
          <w:color w:val="000000" w:themeColor="text1"/>
        </w:rPr>
      </w:pPr>
    </w:p>
    <w:p w:rsidR="008D01BB" w:rsidRDefault="00E274B8" w:rsidP="00E274B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E274B8">
        <w:rPr>
          <w:rFonts w:ascii="Times New Roman" w:hAnsi="Times New Roman" w:cs="Times New Roman"/>
          <w:color w:val="000000" w:themeColor="text1"/>
        </w:rPr>
        <w:fldChar w:fldCharType="begin"/>
      </w:r>
      <w:r w:rsidRPr="00E274B8">
        <w:rPr>
          <w:rFonts w:ascii="Times New Roman" w:hAnsi="Times New Roman" w:cs="Times New Roman"/>
          <w:color w:val="000000" w:themeColor="text1"/>
        </w:rPr>
        <w:instrText xml:space="preserve"> MACROBUTTON noname Second reference entry. </w:instrText>
      </w:r>
      <w:r w:rsidRPr="00E274B8">
        <w:rPr>
          <w:rFonts w:ascii="Times New Roman" w:hAnsi="Times New Roman" w:cs="Times New Roman"/>
          <w:color w:val="000000" w:themeColor="text1"/>
        </w:rPr>
        <w:fldChar w:fldCharType="end"/>
      </w:r>
    </w:p>
    <w:p w:rsidR="00E274B8" w:rsidRPr="00E274B8" w:rsidRDefault="00E274B8" w:rsidP="00E274B8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E274B8" w:rsidRPr="00E274B8" w:rsidRDefault="00E274B8" w:rsidP="00E274B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:rsidR="008A5F3F" w:rsidRPr="008A5F3F" w:rsidRDefault="008A5F3F" w:rsidP="008A5F3F">
      <w:pPr>
        <w:rPr>
          <w:rFonts w:ascii="Times New Roman" w:hAnsi="Times New Roman" w:cs="Times New Roman"/>
          <w:color w:val="000000" w:themeColor="text1"/>
        </w:rPr>
      </w:pPr>
    </w:p>
    <w:p w:rsidR="008D01BB" w:rsidRPr="00F628C5" w:rsidRDefault="008D01BB" w:rsidP="008D01BB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8D01BB" w:rsidRDefault="008D01BB" w:rsidP="008D01BB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01BB" w:rsidRDefault="008D01BB" w:rsidP="008D01B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8D01BB" w:rsidRDefault="008D01BB" w:rsidP="008D01BB">
      <w:pPr>
        <w:ind w:left="360" w:hanging="360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F4382F">
        <w:rPr>
          <w:rFonts w:ascii="Times New Roman" w:hAnsi="Times New Roman" w:cs="Times New Roman"/>
          <w:b/>
          <w:color w:val="000000" w:themeColor="text1"/>
        </w:rPr>
        <w:lastRenderedPageBreak/>
        <w:t>APPENDIX</w:t>
      </w:r>
    </w:p>
    <w:p w:rsidR="008D01BB" w:rsidRDefault="008D01BB" w:rsidP="008D01BB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01BB" w:rsidRDefault="008D01BB" w:rsidP="008D01BB">
      <w:pPr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8D01BB" w:rsidRDefault="008D01BB" w:rsidP="008D01BB">
      <w:r>
        <w:t>Fill in details or add attachments here.</w:t>
      </w:r>
    </w:p>
    <w:p w:rsidR="00615883" w:rsidRDefault="00615883"/>
    <w:sectPr w:rsidR="00615883" w:rsidSect="0020724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D8" w:rsidRDefault="00E41BD8">
      <w:r>
        <w:separator/>
      </w:r>
    </w:p>
  </w:endnote>
  <w:endnote w:type="continuationSeparator" w:id="0">
    <w:p w:rsidR="00E41BD8" w:rsidRDefault="00E4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A0" w:rsidRDefault="00E274B8" w:rsidP="008B5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585FA0" w:rsidRDefault="00E41BD8" w:rsidP="00E75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A0" w:rsidRDefault="00E274B8" w:rsidP="00585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BD8">
      <w:rPr>
        <w:rStyle w:val="PageNumber"/>
        <w:noProof/>
      </w:rPr>
      <w:t>6</w:t>
    </w:r>
    <w:r>
      <w:rPr>
        <w:rStyle w:val="PageNumber"/>
      </w:rPr>
      <w:fldChar w:fldCharType="end"/>
    </w:r>
  </w:p>
  <w:p w:rsidR="00585FA0" w:rsidRDefault="00E41BD8" w:rsidP="00E75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D8" w:rsidRDefault="00E41BD8">
      <w:r>
        <w:separator/>
      </w:r>
    </w:p>
  </w:footnote>
  <w:footnote w:type="continuationSeparator" w:id="0">
    <w:p w:rsidR="00E41BD8" w:rsidRDefault="00E4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700"/>
    <w:multiLevelType w:val="hybridMultilevel"/>
    <w:tmpl w:val="57245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4F5A67"/>
    <w:multiLevelType w:val="hybridMultilevel"/>
    <w:tmpl w:val="78B4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8"/>
    <w:rsid w:val="0015352D"/>
    <w:rsid w:val="0046343B"/>
    <w:rsid w:val="00615883"/>
    <w:rsid w:val="00663776"/>
    <w:rsid w:val="008A5F3F"/>
    <w:rsid w:val="008D01BB"/>
    <w:rsid w:val="00E274B8"/>
    <w:rsid w:val="00E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6BD2"/>
  <w15:chartTrackingRefBased/>
  <w15:docId w15:val="{12E0EA9B-C092-4BCC-8E47-5AB58CF6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BB"/>
    <w:pPr>
      <w:ind w:firstLine="0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BB"/>
    <w:pPr>
      <w:ind w:firstLine="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1B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0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1BB"/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8D01BB"/>
  </w:style>
  <w:style w:type="paragraph" w:styleId="HTMLPreformatted">
    <w:name w:val="HTML Preformatted"/>
    <w:basedOn w:val="Normal"/>
    <w:link w:val="HTMLPreformattedChar"/>
    <w:uiPriority w:val="99"/>
    <w:unhideWhenUsed/>
    <w:rsid w:val="008D0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01B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0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BB"/>
    <w:rPr>
      <w:rFonts w:asciiTheme="minorHAnsi" w:eastAsiaTheme="minorEastAsia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76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3F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O\OWC%20Resources\AMA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AMA template</Template>
  <TotalTime>1</TotalTime>
  <Pages>6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Sydney Gregory (Admissions (UG &amp; Grad))</dc:creator>
  <cp:keywords/>
  <dc:description/>
  <cp:lastModifiedBy>Porter, Sydney Gregory</cp:lastModifiedBy>
  <cp:revision>1</cp:revision>
  <dcterms:created xsi:type="dcterms:W3CDTF">2020-01-15T14:38:00Z</dcterms:created>
  <dcterms:modified xsi:type="dcterms:W3CDTF">2020-01-15T14:39:00Z</dcterms:modified>
</cp:coreProperties>
</file>